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5245"/>
        <w:gridCol w:w="2269"/>
      </w:tblGrid>
      <w:tr w:rsidR="002A59D1" w:rsidRPr="002820BD" w:rsidTr="008825EB">
        <w:trPr>
          <w:trHeight w:val="2476"/>
          <w:jc w:val="center"/>
        </w:trPr>
        <w:tc>
          <w:tcPr>
            <w:tcW w:w="2046" w:type="dxa"/>
            <w:vAlign w:val="center"/>
          </w:tcPr>
          <w:p w:rsidR="002A59D1" w:rsidRPr="002820BD" w:rsidRDefault="002A59D1" w:rsidP="007063A9">
            <w:pPr>
              <w:ind w:left="-142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GB" w:bidi="fa-IR"/>
              </w:rPr>
            </w:pPr>
            <w:r w:rsidRPr="002820BD">
              <w:rPr>
                <w:rFonts w:cs="B Zar"/>
                <w:b/>
                <w:bCs/>
                <w:noProof/>
                <w:color w:val="000000"/>
                <w:sz w:val="28"/>
                <w:szCs w:val="28"/>
                <w:rtl/>
                <w:lang w:bidi="fa-IR"/>
              </w:rPr>
              <w:drawing>
                <wp:inline distT="0" distB="0" distL="0" distR="0">
                  <wp:extent cx="116217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+ä+ê+»+ê +¦+¦+¦+ê+¦+º+å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81" cy="82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9D1" w:rsidRPr="002B1B22" w:rsidRDefault="002A59D1" w:rsidP="007063A9">
            <w:pPr>
              <w:ind w:left="-142"/>
              <w:jc w:val="center"/>
              <w:rPr>
                <w:rFonts w:cs="B Zar"/>
                <w:b/>
                <w:bCs/>
                <w:color w:val="000000"/>
                <w:sz w:val="26"/>
                <w:szCs w:val="26"/>
                <w:rtl/>
                <w:lang w:val="en-GB" w:bidi="fa-IR"/>
              </w:rPr>
            </w:pPr>
            <w:r w:rsidRPr="002B1B22">
              <w:rPr>
                <w:rFonts w:cs="B Zar" w:hint="cs"/>
                <w:b/>
                <w:bCs/>
                <w:color w:val="000000"/>
                <w:sz w:val="26"/>
                <w:szCs w:val="26"/>
                <w:rtl/>
                <w:lang w:val="en-GB" w:bidi="fa-IR"/>
              </w:rPr>
              <w:t>شرکت گسترش معادن و صنایع معدنی طلای زرشوران</w:t>
            </w:r>
          </w:p>
        </w:tc>
        <w:tc>
          <w:tcPr>
            <w:tcW w:w="5245" w:type="dxa"/>
            <w:vAlign w:val="center"/>
          </w:tcPr>
          <w:p w:rsidR="00915C05" w:rsidRPr="00654806" w:rsidRDefault="00915C05" w:rsidP="00E46F39">
            <w:pPr>
              <w:jc w:val="center"/>
              <w:rPr>
                <w:rFonts w:cs="B Zar"/>
                <w:b/>
                <w:bCs/>
                <w:spacing w:val="-14"/>
                <w:sz w:val="24"/>
                <w:szCs w:val="24"/>
              </w:rPr>
            </w:pPr>
            <w:r w:rsidRPr="008825EB">
              <w:rPr>
                <w:rFonts w:cs="B Zar" w:hint="cs"/>
                <w:b/>
                <w:bCs/>
                <w:spacing w:val="-14"/>
                <w:sz w:val="26"/>
                <w:szCs w:val="26"/>
                <w:rtl/>
              </w:rPr>
              <w:t>«</w:t>
            </w:r>
            <w:r w:rsidR="00073092">
              <w:rPr>
                <w:rFonts w:cs="B Zar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آگهی </w:t>
            </w:r>
            <w:r w:rsidR="00073092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تجدید  </w:t>
            </w: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فراخوان </w:t>
            </w:r>
            <w:r w:rsidR="00073092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مناقصه </w:t>
            </w:r>
            <w:r w:rsidR="00AA2DCE"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عمومی</w:t>
            </w: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073092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4B10AB"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یک </w:t>
            </w: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مرحله</w:t>
            </w:r>
            <w:r w:rsidR="009A28F9"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‌</w:t>
            </w: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ای »</w:t>
            </w:r>
          </w:p>
          <w:p w:rsidR="00915C05" w:rsidRPr="00654806" w:rsidRDefault="002240EB" w:rsidP="00F51E82">
            <w:pPr>
              <w:jc w:val="center"/>
              <w:rPr>
                <w:rFonts w:cs="B Zar"/>
                <w:b/>
                <w:bCs/>
                <w:spacing w:val="-14"/>
                <w:sz w:val="24"/>
                <w:szCs w:val="24"/>
                <w:rtl/>
              </w:rPr>
            </w:pP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"</w:t>
            </w:r>
            <w:r w:rsidR="004942FB" w:rsidRPr="00654806">
              <w:rPr>
                <w:rFonts w:cs="B Zar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E46F39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خرید و تحویل </w:t>
            </w:r>
            <w:r w:rsidR="00F51E82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13،000 (سیزده هزار) تن آهک کلوخه</w:t>
            </w:r>
            <w:r w:rsidR="00F51E82">
              <w:rPr>
                <w:rFonts w:cs="B Zar" w:hint="eastAsia"/>
                <w:b/>
                <w:bCs/>
                <w:spacing w:val="-14"/>
                <w:sz w:val="24"/>
                <w:szCs w:val="24"/>
                <w:rtl/>
              </w:rPr>
              <w:t>‌</w:t>
            </w:r>
            <w:r w:rsidR="00F51E82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ای فله</w:t>
            </w:r>
            <w:r w:rsidR="00F51E82">
              <w:rPr>
                <w:rFonts w:cs="B Zar" w:hint="eastAsia"/>
                <w:b/>
                <w:bCs/>
                <w:spacing w:val="-14"/>
                <w:sz w:val="24"/>
                <w:szCs w:val="24"/>
                <w:rtl/>
              </w:rPr>
              <w:t>‌</w:t>
            </w:r>
            <w:r w:rsidR="00F51E82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ای</w:t>
            </w:r>
            <w:r w:rsidR="00E46F39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مورد نیاز کارخانه طلای زرشوران</w:t>
            </w:r>
            <w:r w:rsidR="00F77C2F"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915C05"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"</w:t>
            </w:r>
          </w:p>
          <w:p w:rsidR="002A59D1" w:rsidRPr="00F77C2F" w:rsidRDefault="002A59D1" w:rsidP="007063A9">
            <w:pPr>
              <w:ind w:left="-142"/>
              <w:jc w:val="center"/>
              <w:rPr>
                <w:rFonts w:cs="B Zar"/>
                <w:b/>
                <w:bCs/>
                <w:spacing w:val="-14"/>
                <w:sz w:val="26"/>
                <w:szCs w:val="26"/>
                <w:rtl/>
              </w:rPr>
            </w:pPr>
          </w:p>
        </w:tc>
        <w:tc>
          <w:tcPr>
            <w:tcW w:w="2269" w:type="dxa"/>
            <w:vAlign w:val="center"/>
          </w:tcPr>
          <w:p w:rsidR="002A59D1" w:rsidRPr="002820BD" w:rsidRDefault="002A59D1" w:rsidP="00915C05">
            <w:pPr>
              <w:pStyle w:val="BodyText"/>
              <w:ind w:left="-142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915C05" w:rsidRPr="002820BD" w:rsidRDefault="00915C05" w:rsidP="00915C05">
      <w:pPr>
        <w:tabs>
          <w:tab w:val="center" w:pos="4680"/>
          <w:tab w:val="left" w:pos="7395"/>
          <w:tab w:val="left" w:pos="7875"/>
          <w:tab w:val="right" w:pos="9360"/>
        </w:tabs>
        <w:rPr>
          <w:rFonts w:cs="B Zar"/>
          <w:b/>
          <w:bCs/>
          <w:spacing w:val="-14"/>
          <w:sz w:val="28"/>
          <w:szCs w:val="28"/>
          <w:rtl/>
        </w:rPr>
      </w:pPr>
      <w:r w:rsidRPr="002820BD">
        <w:rPr>
          <w:rFonts w:cs="B Zar"/>
          <w:sz w:val="28"/>
          <w:szCs w:val="28"/>
        </w:rPr>
        <w:tab/>
      </w:r>
      <w:r w:rsidRPr="002820BD">
        <w:rPr>
          <w:rFonts w:cs="B Zar"/>
          <w:sz w:val="28"/>
          <w:szCs w:val="28"/>
        </w:rPr>
        <w:tab/>
      </w:r>
      <w:r w:rsidRPr="002820BD">
        <w:rPr>
          <w:rFonts w:cs="B Zar"/>
          <w:sz w:val="28"/>
          <w:szCs w:val="28"/>
        </w:rPr>
        <w:tab/>
      </w:r>
    </w:p>
    <w:p w:rsidR="00393807" w:rsidRDefault="00393807" w:rsidP="00813F6A">
      <w:pPr>
        <w:pStyle w:val="BodyText"/>
        <w:spacing w:before="240" w:line="204" w:lineRule="auto"/>
        <w:jc w:val="both"/>
        <w:rPr>
          <w:rFonts w:cs="B Zar"/>
          <w:spacing w:val="-14"/>
          <w:sz w:val="24"/>
          <w:szCs w:val="24"/>
          <w:rtl/>
        </w:rPr>
      </w:pPr>
      <w:r>
        <w:rPr>
          <w:rFonts w:cs="B Zar" w:hint="cs"/>
          <w:spacing w:val="-14"/>
          <w:sz w:val="24"/>
          <w:szCs w:val="24"/>
          <w:rtl/>
        </w:rPr>
        <w:t xml:space="preserve">     </w:t>
      </w:r>
      <w:r w:rsidRPr="00C176D2">
        <w:rPr>
          <w:rFonts w:cs="B Zar" w:hint="cs"/>
          <w:spacing w:val="-14"/>
          <w:sz w:val="24"/>
          <w:szCs w:val="24"/>
          <w:rtl/>
        </w:rPr>
        <w:t xml:space="preserve">پیرو آگهی فراخوان مندرج در روزنامه‌های </w:t>
      </w:r>
      <w:r w:rsidR="00813F6A">
        <w:rPr>
          <w:rFonts w:cs="B Zar" w:hint="cs"/>
          <w:spacing w:val="-14"/>
          <w:sz w:val="24"/>
          <w:szCs w:val="24"/>
          <w:rtl/>
        </w:rPr>
        <w:t>ثروت</w:t>
      </w:r>
      <w:r>
        <w:rPr>
          <w:rFonts w:cs="B Zar" w:hint="cs"/>
          <w:spacing w:val="-14"/>
          <w:sz w:val="24"/>
          <w:szCs w:val="24"/>
          <w:rtl/>
        </w:rPr>
        <w:t xml:space="preserve"> </w:t>
      </w:r>
      <w:r w:rsidRPr="00C176D2">
        <w:rPr>
          <w:rFonts w:cs="B Zar" w:hint="cs"/>
          <w:spacing w:val="-14"/>
          <w:sz w:val="24"/>
          <w:szCs w:val="24"/>
          <w:rtl/>
        </w:rPr>
        <w:t xml:space="preserve">مورخ </w:t>
      </w:r>
      <w:r>
        <w:rPr>
          <w:rFonts w:cs="B Zar" w:hint="cs"/>
          <w:spacing w:val="-14"/>
          <w:sz w:val="24"/>
          <w:szCs w:val="24"/>
          <w:rtl/>
        </w:rPr>
        <w:t>07/139903</w:t>
      </w:r>
      <w:r w:rsidRPr="00C176D2">
        <w:rPr>
          <w:rFonts w:cs="B Zar" w:hint="cs"/>
          <w:spacing w:val="-14"/>
          <w:sz w:val="24"/>
          <w:szCs w:val="24"/>
          <w:rtl/>
        </w:rPr>
        <w:t xml:space="preserve"> و </w:t>
      </w:r>
      <w:r w:rsidR="00813F6A">
        <w:rPr>
          <w:rFonts w:cs="B Zar" w:hint="cs"/>
          <w:spacing w:val="-14"/>
          <w:sz w:val="24"/>
          <w:szCs w:val="24"/>
          <w:rtl/>
        </w:rPr>
        <w:t>ایران</w:t>
      </w:r>
      <w:r>
        <w:rPr>
          <w:rFonts w:cs="B Zar" w:hint="cs"/>
          <w:spacing w:val="-14"/>
          <w:sz w:val="24"/>
          <w:szCs w:val="24"/>
          <w:rtl/>
        </w:rPr>
        <w:t xml:space="preserve"> </w:t>
      </w:r>
      <w:r w:rsidR="00813F6A">
        <w:rPr>
          <w:rFonts w:cs="B Zar" w:hint="cs"/>
          <w:spacing w:val="-14"/>
          <w:sz w:val="24"/>
          <w:szCs w:val="24"/>
          <w:rtl/>
        </w:rPr>
        <w:t>مورخ</w:t>
      </w:r>
      <w:r w:rsidRPr="00C176D2">
        <w:rPr>
          <w:rFonts w:cs="B Zar" w:hint="cs"/>
          <w:spacing w:val="-14"/>
          <w:sz w:val="24"/>
          <w:szCs w:val="24"/>
          <w:rtl/>
        </w:rPr>
        <w:t xml:space="preserve"> </w:t>
      </w:r>
      <w:r>
        <w:rPr>
          <w:rFonts w:cs="B Zar" w:hint="cs"/>
          <w:spacing w:val="-14"/>
          <w:sz w:val="24"/>
          <w:szCs w:val="24"/>
          <w:rtl/>
        </w:rPr>
        <w:t>08/03/1399</w:t>
      </w:r>
      <w:r w:rsidRPr="00C176D2">
        <w:rPr>
          <w:rFonts w:cs="B Zar" w:hint="cs"/>
          <w:spacing w:val="-14"/>
          <w:sz w:val="24"/>
          <w:szCs w:val="24"/>
          <w:rtl/>
        </w:rPr>
        <w:t xml:space="preserve"> </w:t>
      </w:r>
      <w:r>
        <w:rPr>
          <w:rFonts w:cs="B Zar" w:hint="cs"/>
          <w:spacing w:val="-14"/>
          <w:sz w:val="24"/>
          <w:szCs w:val="24"/>
          <w:rtl/>
        </w:rPr>
        <w:t xml:space="preserve"> </w:t>
      </w:r>
      <w:r w:rsidRPr="00C176D2">
        <w:rPr>
          <w:rFonts w:cs="B Zar" w:hint="cs"/>
          <w:spacing w:val="-14"/>
          <w:sz w:val="24"/>
          <w:szCs w:val="24"/>
          <w:rtl/>
        </w:rPr>
        <w:t>به منظور ایجاد فضای رقابتی بیشتر، شرکت گسترش معادن و صنایع معدنی طلای زرشوران در نظر دارد با عنایت به قانون برگزاری مناقصات، نسبت به تجدید فراخوان مذکور اقدام نماید.</w:t>
      </w:r>
      <w:r w:rsidRPr="00B46234">
        <w:rPr>
          <w:rFonts w:cs="B Zar" w:hint="cs"/>
          <w:spacing w:val="-14"/>
          <w:sz w:val="24"/>
          <w:szCs w:val="24"/>
          <w:rtl/>
        </w:rPr>
        <w:t xml:space="preserve"> لذا از كليه </w:t>
      </w:r>
      <w:r>
        <w:rPr>
          <w:rFonts w:cs="B Zar" w:hint="cs"/>
          <w:spacing w:val="-14"/>
          <w:sz w:val="24"/>
          <w:szCs w:val="24"/>
          <w:rtl/>
        </w:rPr>
        <w:t>شرکت‌ها و</w:t>
      </w:r>
      <w:r>
        <w:rPr>
          <w:rFonts w:cs="B Zar" w:hint="cs"/>
          <w:spacing w:val="-14"/>
          <w:sz w:val="24"/>
          <w:szCs w:val="24"/>
          <w:rtl/>
          <w:lang w:bidi="fa-IR"/>
        </w:rPr>
        <w:t xml:space="preserve"> پ</w:t>
      </w:r>
      <w:r w:rsidRPr="00B46234">
        <w:rPr>
          <w:rFonts w:cs="B Zar" w:hint="cs"/>
          <w:spacing w:val="-14"/>
          <w:sz w:val="24"/>
          <w:szCs w:val="24"/>
          <w:rtl/>
          <w:lang w:bidi="fa-IR"/>
        </w:rPr>
        <w:t>یمانکاران ذیصلاح که مایل به شرکت در مناقصه فوق می‌باشند دعوت به عمل مي‌آيد جهت دريافت اسناد مناقصه به دبیرخانه کمیسیون معاملات شرکت گسترش معادن و صنایع معدنی طلای زرشوران  به نشانی مندرج در بند «</w:t>
      </w:r>
      <w:r w:rsidR="00813F6A">
        <w:rPr>
          <w:rFonts w:cs="B Zar" w:hint="cs"/>
          <w:spacing w:val="-14"/>
          <w:sz w:val="24"/>
          <w:szCs w:val="24"/>
          <w:rtl/>
          <w:lang w:bidi="fa-IR"/>
        </w:rPr>
        <w:t>1</w:t>
      </w:r>
      <w:r w:rsidRPr="00B46234">
        <w:rPr>
          <w:rFonts w:cs="B Zar" w:hint="cs"/>
          <w:spacing w:val="-14"/>
          <w:sz w:val="24"/>
          <w:szCs w:val="24"/>
          <w:rtl/>
          <w:lang w:bidi="fa-IR"/>
        </w:rPr>
        <w:t>» مراجعه نمایند.</w:t>
      </w:r>
    </w:p>
    <w:p w:rsidR="0068275B" w:rsidRPr="00654806" w:rsidRDefault="00915C05" w:rsidP="007946FE">
      <w:pPr>
        <w:pStyle w:val="ListParagraph"/>
        <w:numPr>
          <w:ilvl w:val="0"/>
          <w:numId w:val="1"/>
        </w:numPr>
        <w:bidi/>
        <w:spacing w:line="204" w:lineRule="auto"/>
        <w:ind w:left="424"/>
        <w:contextualSpacing w:val="0"/>
        <w:jc w:val="both"/>
        <w:rPr>
          <w:rFonts w:cs="B Zar"/>
          <w:spacing w:val="-14"/>
          <w:szCs w:val="24"/>
          <w:rtl/>
          <w:lang w:bidi="fa-IR"/>
        </w:rPr>
      </w:pPr>
      <w:r w:rsidRPr="00654806">
        <w:rPr>
          <w:rFonts w:cs="B Zar" w:hint="cs"/>
          <w:b/>
          <w:bCs/>
          <w:spacing w:val="-14"/>
          <w:szCs w:val="24"/>
          <w:rtl/>
        </w:rPr>
        <w:t>نام و نشاني كارفرما:</w:t>
      </w:r>
      <w:r w:rsidRPr="00654806">
        <w:rPr>
          <w:rFonts w:cs="B Zar" w:hint="cs"/>
          <w:spacing w:val="-14"/>
          <w:szCs w:val="24"/>
          <w:rtl/>
        </w:rPr>
        <w:t xml:space="preserve"> شرکت گسترش معادن و صنایع معدنی طلای زرشوران به نشاني: </w:t>
      </w:r>
      <w:r w:rsidR="00037ED2" w:rsidRPr="00654806">
        <w:rPr>
          <w:rFonts w:cs="B Zar" w:hint="cs"/>
          <w:spacing w:val="-14"/>
          <w:szCs w:val="24"/>
          <w:rtl/>
        </w:rPr>
        <w:t xml:space="preserve">تهران، </w:t>
      </w:r>
      <w:r w:rsidR="007946FE" w:rsidRPr="00654806">
        <w:rPr>
          <w:rFonts w:cs="B Zar" w:hint="cs"/>
          <w:spacing w:val="-14"/>
          <w:szCs w:val="24"/>
          <w:rtl/>
        </w:rPr>
        <w:t xml:space="preserve">میدان ولیعصر (عج)، کوچه شقایق، پلاک </w:t>
      </w:r>
      <w:r w:rsidR="00393807">
        <w:rPr>
          <w:rFonts w:cs="B Zar" w:hint="cs"/>
          <w:spacing w:val="-14"/>
          <w:szCs w:val="24"/>
          <w:rtl/>
        </w:rPr>
        <w:t xml:space="preserve"> </w:t>
      </w:r>
      <w:r w:rsidR="007946FE" w:rsidRPr="00654806">
        <w:rPr>
          <w:rFonts w:cs="B Zar" w:hint="cs"/>
          <w:spacing w:val="-14"/>
          <w:szCs w:val="24"/>
          <w:rtl/>
        </w:rPr>
        <w:t>5</w:t>
      </w:r>
      <w:r w:rsidR="00393807">
        <w:rPr>
          <w:rFonts w:cs="B Zar" w:hint="cs"/>
          <w:spacing w:val="-14"/>
          <w:szCs w:val="24"/>
          <w:rtl/>
        </w:rPr>
        <w:t xml:space="preserve"> </w:t>
      </w:r>
      <w:r w:rsidR="007946FE" w:rsidRPr="00654806">
        <w:rPr>
          <w:rFonts w:cs="B Zar" w:hint="cs"/>
          <w:spacing w:val="-14"/>
          <w:szCs w:val="24"/>
          <w:rtl/>
        </w:rPr>
        <w:t>و 7</w:t>
      </w:r>
    </w:p>
    <w:p w:rsidR="00915C05" w:rsidRPr="00654806" w:rsidRDefault="00915C05" w:rsidP="007149CC">
      <w:pPr>
        <w:pStyle w:val="ListParagraph"/>
        <w:numPr>
          <w:ilvl w:val="0"/>
          <w:numId w:val="1"/>
        </w:numPr>
        <w:bidi/>
        <w:spacing w:line="204" w:lineRule="auto"/>
        <w:ind w:left="425"/>
        <w:contextualSpacing w:val="0"/>
        <w:jc w:val="both"/>
        <w:rPr>
          <w:rFonts w:cs="B Zar"/>
          <w:spacing w:val="-14"/>
          <w:szCs w:val="24"/>
        </w:rPr>
      </w:pPr>
      <w:r w:rsidRPr="00654806">
        <w:rPr>
          <w:rFonts w:cs="B Zar" w:hint="cs"/>
          <w:b/>
          <w:bCs/>
          <w:spacing w:val="-14"/>
          <w:szCs w:val="24"/>
          <w:rtl/>
        </w:rPr>
        <w:t>محل اجراي پروژه:</w:t>
      </w:r>
      <w:r w:rsidRPr="00654806">
        <w:rPr>
          <w:rFonts w:cs="B Zar" w:hint="cs"/>
          <w:spacing w:val="-14"/>
          <w:szCs w:val="24"/>
          <w:rtl/>
        </w:rPr>
        <w:t xml:space="preserve"> </w:t>
      </w:r>
      <w:r w:rsidRPr="00654806">
        <w:rPr>
          <w:rFonts w:cs="B Zar"/>
          <w:spacing w:val="-14"/>
          <w:szCs w:val="24"/>
          <w:rtl/>
        </w:rPr>
        <w:t xml:space="preserve">استان </w:t>
      </w:r>
      <w:r w:rsidRPr="00654806">
        <w:rPr>
          <w:rFonts w:cs="B Zar" w:hint="cs"/>
          <w:spacing w:val="-14"/>
          <w:szCs w:val="24"/>
          <w:rtl/>
        </w:rPr>
        <w:t>آذربایجان غربی، شهرستان تکاب، کیلومتر 3</w:t>
      </w:r>
      <w:r w:rsidR="007149CC" w:rsidRPr="00654806">
        <w:rPr>
          <w:rFonts w:cs="B Zar" w:hint="cs"/>
          <w:spacing w:val="-14"/>
          <w:szCs w:val="24"/>
          <w:rtl/>
        </w:rPr>
        <w:t>8</w:t>
      </w:r>
      <w:r w:rsidRPr="00654806">
        <w:rPr>
          <w:rFonts w:cs="B Zar" w:hint="cs"/>
          <w:spacing w:val="-14"/>
          <w:szCs w:val="24"/>
          <w:rtl/>
        </w:rPr>
        <w:t xml:space="preserve"> جاده تخت سلیمان، روستای زرشوران، </w:t>
      </w:r>
      <w:r w:rsidR="007149CC" w:rsidRPr="00654806">
        <w:rPr>
          <w:rFonts w:cs="B Zar" w:hint="cs"/>
          <w:spacing w:val="-14"/>
          <w:szCs w:val="24"/>
          <w:rtl/>
        </w:rPr>
        <w:t>شرکت گسترش معادن و صنایع معدنی طلای زرشوران</w:t>
      </w:r>
      <w:r w:rsidRPr="00654806">
        <w:rPr>
          <w:rFonts w:cs="B Zar" w:hint="cs"/>
          <w:spacing w:val="-14"/>
          <w:szCs w:val="24"/>
          <w:rtl/>
        </w:rPr>
        <w:t>.</w:t>
      </w:r>
    </w:p>
    <w:p w:rsidR="00915C05" w:rsidRPr="00654806" w:rsidRDefault="00915C05" w:rsidP="00F51E82">
      <w:pPr>
        <w:numPr>
          <w:ilvl w:val="0"/>
          <w:numId w:val="1"/>
        </w:numPr>
        <w:spacing w:line="204" w:lineRule="auto"/>
        <w:ind w:left="425"/>
        <w:jc w:val="both"/>
        <w:rPr>
          <w:rFonts w:cs="B Zar"/>
          <w:spacing w:val="-14"/>
          <w:sz w:val="24"/>
          <w:szCs w:val="24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</w:rPr>
        <w:t>موضوع مناقصه: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="00E46F39">
        <w:rPr>
          <w:rFonts w:cs="B Zar" w:hint="cs"/>
          <w:spacing w:val="-14"/>
          <w:sz w:val="24"/>
          <w:szCs w:val="24"/>
          <w:rtl/>
          <w:lang w:bidi="fa-IR"/>
        </w:rPr>
        <w:t>خ</w:t>
      </w:r>
      <w:r w:rsidR="00F51E82">
        <w:rPr>
          <w:rFonts w:cs="B Zar" w:hint="cs"/>
          <w:spacing w:val="-14"/>
          <w:sz w:val="24"/>
          <w:szCs w:val="24"/>
          <w:rtl/>
          <w:lang w:bidi="fa-IR"/>
        </w:rPr>
        <w:t>رید و تحویل 13،000 (سیزده هزار)  تن آهک کلوخه</w:t>
      </w:r>
      <w:r w:rsidR="00F51E82">
        <w:rPr>
          <w:rFonts w:cs="B Zar" w:hint="eastAsia"/>
          <w:spacing w:val="-14"/>
          <w:sz w:val="24"/>
          <w:szCs w:val="24"/>
          <w:rtl/>
          <w:lang w:bidi="fa-IR"/>
        </w:rPr>
        <w:t>‌</w:t>
      </w:r>
      <w:r w:rsidR="00F51E82">
        <w:rPr>
          <w:rFonts w:cs="B Zar" w:hint="cs"/>
          <w:spacing w:val="-14"/>
          <w:sz w:val="24"/>
          <w:szCs w:val="24"/>
          <w:rtl/>
          <w:lang w:bidi="fa-IR"/>
        </w:rPr>
        <w:t>ای فله</w:t>
      </w:r>
      <w:r w:rsidR="00F51E82">
        <w:rPr>
          <w:rFonts w:cs="B Zar" w:hint="eastAsia"/>
          <w:spacing w:val="-14"/>
          <w:sz w:val="24"/>
          <w:szCs w:val="24"/>
          <w:rtl/>
          <w:lang w:bidi="fa-IR"/>
        </w:rPr>
        <w:t>‌</w:t>
      </w:r>
      <w:r w:rsidR="00F51E82">
        <w:rPr>
          <w:rFonts w:cs="B Zar" w:hint="cs"/>
          <w:spacing w:val="-14"/>
          <w:sz w:val="24"/>
          <w:szCs w:val="24"/>
          <w:rtl/>
          <w:lang w:bidi="fa-IR"/>
        </w:rPr>
        <w:t>ای م</w:t>
      </w:r>
      <w:r w:rsidR="00E46F39">
        <w:rPr>
          <w:rFonts w:cs="B Zar" w:hint="cs"/>
          <w:spacing w:val="-14"/>
          <w:sz w:val="24"/>
          <w:szCs w:val="24"/>
          <w:rtl/>
          <w:lang w:bidi="fa-IR"/>
        </w:rPr>
        <w:t>ورد نیاز کارخانه طلای زرشوران</w:t>
      </w:r>
      <w:r w:rsidR="007946FE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B3633D"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طبق شرح مندرج در اسناد مناقصه. </w:t>
      </w:r>
    </w:p>
    <w:p w:rsidR="00915C05" w:rsidRPr="00654806" w:rsidRDefault="00915C05" w:rsidP="00E46F39">
      <w:pPr>
        <w:numPr>
          <w:ilvl w:val="0"/>
          <w:numId w:val="1"/>
        </w:numPr>
        <w:spacing w:line="204" w:lineRule="auto"/>
        <w:ind w:left="425"/>
        <w:jc w:val="both"/>
        <w:rPr>
          <w:rFonts w:cs="B Zar"/>
          <w:spacing w:val="-14"/>
          <w:sz w:val="24"/>
          <w:szCs w:val="24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</w:rPr>
        <w:t>نوع مناقصه: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="004B10AB" w:rsidRPr="00654806">
        <w:rPr>
          <w:rFonts w:cs="B Zar" w:hint="cs"/>
          <w:spacing w:val="-14"/>
          <w:sz w:val="24"/>
          <w:szCs w:val="24"/>
          <w:rtl/>
        </w:rPr>
        <w:t>یک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مرحله ای </w:t>
      </w:r>
      <w:r w:rsidR="00AA2DCE" w:rsidRPr="00654806">
        <w:rPr>
          <w:rFonts w:cs="B Zar" w:hint="cs"/>
          <w:spacing w:val="-14"/>
          <w:sz w:val="24"/>
          <w:szCs w:val="24"/>
          <w:rtl/>
          <w:lang w:bidi="fa-IR"/>
        </w:rPr>
        <w:t>عمومی</w:t>
      </w:r>
      <w:r w:rsidR="00383EBD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</w:p>
    <w:p w:rsidR="00915C05" w:rsidRPr="00654806" w:rsidRDefault="00915C05" w:rsidP="007946FE">
      <w:pPr>
        <w:pStyle w:val="BodyText"/>
        <w:numPr>
          <w:ilvl w:val="0"/>
          <w:numId w:val="1"/>
        </w:numPr>
        <w:spacing w:line="204" w:lineRule="auto"/>
        <w:jc w:val="both"/>
        <w:rPr>
          <w:rFonts w:cs="B Zar"/>
          <w:b/>
          <w:bCs/>
          <w:spacing w:val="-14"/>
          <w:sz w:val="24"/>
          <w:szCs w:val="24"/>
          <w:lang w:bidi="fa-IR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مدت زمان اجرای پروژه: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="007946FE" w:rsidRPr="00654806">
        <w:rPr>
          <w:rFonts w:cs="B Zar" w:hint="cs"/>
          <w:spacing w:val="-14"/>
          <w:sz w:val="24"/>
          <w:szCs w:val="24"/>
          <w:rtl/>
          <w:lang w:bidi="fa-IR"/>
        </w:rPr>
        <w:t>یک</w:t>
      </w:r>
      <w:r w:rsidR="00640F6A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سال </w:t>
      </w:r>
      <w:r w:rsidR="00BC6F03" w:rsidRPr="00654806">
        <w:rPr>
          <w:rFonts w:cs="B Zar" w:hint="cs"/>
          <w:spacing w:val="-14"/>
          <w:sz w:val="24"/>
          <w:szCs w:val="24"/>
          <w:rtl/>
          <w:lang w:bidi="fa-IR"/>
        </w:rPr>
        <w:t>شمسی.</w:t>
      </w:r>
    </w:p>
    <w:p w:rsidR="007000B6" w:rsidRPr="00654806" w:rsidRDefault="007000B6" w:rsidP="007000B6">
      <w:pPr>
        <w:pStyle w:val="BodyText"/>
        <w:numPr>
          <w:ilvl w:val="0"/>
          <w:numId w:val="1"/>
        </w:numPr>
        <w:spacing w:line="204" w:lineRule="auto"/>
        <w:jc w:val="both"/>
        <w:rPr>
          <w:rFonts w:cs="B Zar"/>
          <w:spacing w:val="-14"/>
          <w:sz w:val="24"/>
          <w:szCs w:val="24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گواهي نامه صلاحيت: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متقاضی ‌می‌بایست؛ </w:t>
      </w:r>
    </w:p>
    <w:p w:rsidR="00975C81" w:rsidRPr="00654806" w:rsidRDefault="00975C81" w:rsidP="00975C81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 w:rsidRPr="00654806">
        <w:rPr>
          <w:rFonts w:cs="B Zar" w:hint="cs"/>
          <w:spacing w:val="-14"/>
          <w:sz w:val="24"/>
          <w:szCs w:val="24"/>
          <w:rtl/>
          <w:lang w:bidi="fa-IR"/>
        </w:rPr>
        <w:t>- دارای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 xml:space="preserve"> توانايي مالي لازم و کافي و توانايي ارا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>ه ضمانتنامه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بانکی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 xml:space="preserve"> شرکت د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ر فرآیند ارجاع کار و حسن انجام تعهدات (در صورت برنده شدن) باشد.</w:t>
      </w:r>
    </w:p>
    <w:p w:rsidR="00975C81" w:rsidRPr="00654806" w:rsidRDefault="007000B6" w:rsidP="002A7F4D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 w:rsidRPr="00654806">
        <w:rPr>
          <w:rFonts w:cs="B Zar" w:hint="cs"/>
          <w:spacing w:val="-14"/>
          <w:sz w:val="24"/>
          <w:szCs w:val="24"/>
          <w:rtl/>
          <w:lang w:bidi="fa-IR"/>
        </w:rPr>
        <w:t>-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 xml:space="preserve"> کليه الزامات مراجع ذيصلاح در اجراي فعاليت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>هاي مرتبط با م</w:t>
      </w:r>
      <w:r w:rsidR="00975C81" w:rsidRPr="00654806">
        <w:rPr>
          <w:rFonts w:cs="B Zar" w:hint="cs"/>
          <w:spacing w:val="-14"/>
          <w:sz w:val="24"/>
          <w:szCs w:val="24"/>
          <w:rtl/>
          <w:lang w:bidi="fa-IR"/>
        </w:rPr>
        <w:t>وضوع مناقصه را رعایت نمایند.</w:t>
      </w:r>
    </w:p>
    <w:p w:rsidR="002A7F4D" w:rsidRDefault="002A7F4D" w:rsidP="002A7F4D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 w:rsidRPr="00654806">
        <w:rPr>
          <w:rFonts w:cs="B Zar" w:hint="cs"/>
          <w:spacing w:val="-14"/>
          <w:sz w:val="24"/>
          <w:szCs w:val="24"/>
          <w:rtl/>
          <w:lang w:bidi="fa-IR"/>
        </w:rPr>
        <w:t>- دارای تخصص و تجربه کاری مفید و مرتبط با موضوع مناقصه باشد.</w:t>
      </w:r>
    </w:p>
    <w:p w:rsidR="00E46F39" w:rsidRDefault="00E46F39" w:rsidP="00674A1E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>
        <w:rPr>
          <w:rFonts w:cs="B Zar" w:hint="cs"/>
          <w:spacing w:val="-14"/>
          <w:sz w:val="24"/>
          <w:szCs w:val="24"/>
          <w:rtl/>
          <w:lang w:bidi="fa-IR"/>
        </w:rPr>
        <w:t xml:space="preserve">- دارا </w:t>
      </w:r>
      <w:r w:rsidR="00674A1E">
        <w:rPr>
          <w:rFonts w:cs="B Zar" w:hint="cs"/>
          <w:spacing w:val="-14"/>
          <w:sz w:val="24"/>
          <w:szCs w:val="24"/>
          <w:rtl/>
          <w:lang w:bidi="fa-IR"/>
        </w:rPr>
        <w:t>ی</w:t>
      </w:r>
      <w:r>
        <w:rPr>
          <w:rFonts w:cs="B Zar" w:hint="cs"/>
          <w:spacing w:val="-14"/>
          <w:sz w:val="24"/>
          <w:szCs w:val="24"/>
          <w:rtl/>
          <w:lang w:bidi="fa-IR"/>
        </w:rPr>
        <w:t xml:space="preserve"> مجوزهای مربوطه از مراجع ذیصلاح</w:t>
      </w:r>
      <w:r w:rsidR="00674A1E">
        <w:rPr>
          <w:rFonts w:cs="B Zar" w:hint="cs"/>
          <w:spacing w:val="-14"/>
          <w:sz w:val="24"/>
          <w:szCs w:val="24"/>
          <w:rtl/>
          <w:lang w:bidi="fa-IR"/>
        </w:rPr>
        <w:t xml:space="preserve"> باشد.</w:t>
      </w:r>
    </w:p>
    <w:p w:rsidR="00E46F39" w:rsidRPr="00654806" w:rsidRDefault="00E46F39" w:rsidP="00674A1E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>
        <w:rPr>
          <w:rFonts w:cs="B Zar" w:hint="cs"/>
          <w:spacing w:val="-14"/>
          <w:sz w:val="24"/>
          <w:szCs w:val="24"/>
          <w:rtl/>
          <w:lang w:bidi="fa-IR"/>
        </w:rPr>
        <w:t>- ت</w:t>
      </w:r>
      <w:r w:rsidR="00674A1E">
        <w:rPr>
          <w:rFonts w:cs="B Zar" w:hint="cs"/>
          <w:spacing w:val="-14"/>
          <w:sz w:val="24"/>
          <w:szCs w:val="24"/>
          <w:rtl/>
          <w:lang w:bidi="fa-IR"/>
        </w:rPr>
        <w:t>توانایی</w:t>
      </w:r>
      <w:r>
        <w:rPr>
          <w:rFonts w:cs="B Zar" w:hint="cs"/>
          <w:spacing w:val="-14"/>
          <w:sz w:val="24"/>
          <w:szCs w:val="24"/>
          <w:rtl/>
          <w:lang w:bidi="fa-IR"/>
        </w:rPr>
        <w:t xml:space="preserve"> در تامین به موقع کالای موضوع مناقصه</w:t>
      </w:r>
      <w:r w:rsidR="00674A1E">
        <w:rPr>
          <w:rFonts w:cs="B Zar" w:hint="cs"/>
          <w:spacing w:val="-14"/>
          <w:sz w:val="24"/>
          <w:szCs w:val="24"/>
          <w:rtl/>
          <w:lang w:bidi="fa-IR"/>
        </w:rPr>
        <w:t xml:space="preserve"> را داشته باشد.</w:t>
      </w:r>
    </w:p>
    <w:p w:rsidR="00383EBD" w:rsidRPr="00654806" w:rsidRDefault="00383EBD" w:rsidP="00383EBD">
      <w:pPr>
        <w:pStyle w:val="ListParagraph"/>
        <w:bidi/>
        <w:ind w:left="360" w:hanging="360"/>
        <w:jc w:val="both"/>
        <w:rPr>
          <w:rFonts w:cs="B Zar"/>
          <w:spacing w:val="-14"/>
          <w:szCs w:val="24"/>
          <w:rtl/>
          <w:lang w:bidi="fa-IR"/>
        </w:rPr>
      </w:pPr>
      <w:r w:rsidRPr="00654806">
        <w:rPr>
          <w:rFonts w:cs="B Zar" w:hint="cs"/>
          <w:spacing w:val="-14"/>
          <w:szCs w:val="24"/>
          <w:rtl/>
          <w:lang w:bidi="fa-IR"/>
        </w:rPr>
        <w:t>- دارای شخصیت حقوقی باشد.</w:t>
      </w:r>
    </w:p>
    <w:p w:rsidR="00915C05" w:rsidRPr="00654806" w:rsidRDefault="00915C05" w:rsidP="006B3CA5">
      <w:pPr>
        <w:pStyle w:val="BodyText"/>
        <w:numPr>
          <w:ilvl w:val="0"/>
          <w:numId w:val="1"/>
        </w:numPr>
        <w:spacing w:line="204" w:lineRule="auto"/>
        <w:jc w:val="both"/>
        <w:rPr>
          <w:rFonts w:cs="B Zar"/>
          <w:color w:val="000000"/>
          <w:spacing w:val="-14"/>
          <w:sz w:val="24"/>
          <w:szCs w:val="24"/>
          <w:lang w:bidi="fa-IR"/>
        </w:rPr>
      </w:pPr>
      <w:r w:rsidRPr="00654806">
        <w:rPr>
          <w:rFonts w:cs="B Zar" w:hint="cs"/>
          <w:b/>
          <w:bCs/>
          <w:color w:val="000000"/>
          <w:spacing w:val="-14"/>
          <w:sz w:val="24"/>
          <w:szCs w:val="24"/>
          <w:rtl/>
          <w:lang w:bidi="fa-IR"/>
        </w:rPr>
        <w:t>تامین مالی</w:t>
      </w:r>
      <w:r w:rsidRPr="00654806">
        <w:rPr>
          <w:rFonts w:cs="B Zar" w:hint="cs"/>
          <w:color w:val="000000"/>
          <w:spacing w:val="-14"/>
          <w:sz w:val="24"/>
          <w:szCs w:val="24"/>
          <w:rtl/>
          <w:lang w:bidi="fa-IR"/>
        </w:rPr>
        <w:t xml:space="preserve">: 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از منابع داخلی شرکت</w:t>
      </w:r>
    </w:p>
    <w:p w:rsidR="00915C05" w:rsidRPr="00EA6B32" w:rsidRDefault="00915C05" w:rsidP="00F51E82">
      <w:pPr>
        <w:pStyle w:val="BodyText"/>
        <w:numPr>
          <w:ilvl w:val="0"/>
          <w:numId w:val="1"/>
        </w:numPr>
        <w:tabs>
          <w:tab w:val="right" w:pos="720"/>
        </w:tabs>
        <w:spacing w:line="204" w:lineRule="auto"/>
        <w:ind w:left="0" w:firstLine="0"/>
        <w:jc w:val="both"/>
        <w:rPr>
          <w:rFonts w:cs="B Zar"/>
          <w:spacing w:val="-14"/>
          <w:sz w:val="24"/>
          <w:szCs w:val="24"/>
          <w:lang w:bidi="fa-IR"/>
        </w:rPr>
      </w:pPr>
      <w:r w:rsidRPr="00EA6B32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مبلغ ضمانت نامه و نوع تضمین</w:t>
      </w:r>
      <w:r w:rsidRPr="00EA6B32">
        <w:rPr>
          <w:rFonts w:cs="B Zar" w:hint="cs"/>
          <w:spacing w:val="-14"/>
          <w:sz w:val="24"/>
          <w:szCs w:val="24"/>
          <w:rtl/>
          <w:lang w:bidi="fa-IR"/>
        </w:rPr>
        <w:t>: نوع تضمین ب</w:t>
      </w:r>
      <w:r w:rsidR="00086C46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ر اساس آیین نامه تضمین معاملات دولتی موضوع تصویب نامه شماره 123402/ت/ 50659 </w:t>
      </w:r>
      <w:r w:rsidR="00086C46" w:rsidRPr="00EA6B32">
        <w:rPr>
          <w:rFonts w:cs="Times New Roman"/>
          <w:spacing w:val="-14"/>
          <w:sz w:val="24"/>
          <w:szCs w:val="24"/>
          <w:rtl/>
          <w:lang w:bidi="fa-IR"/>
        </w:rPr>
        <w:t>ﻫ</w:t>
      </w:r>
      <w:r w:rsidR="00086C46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 مورخ 22/09/94 هیأت محترم وزیران به مبلغ </w:t>
      </w:r>
      <w:r w:rsidR="00F51E82">
        <w:rPr>
          <w:rFonts w:cs="B Zar" w:hint="cs"/>
          <w:spacing w:val="-14"/>
          <w:sz w:val="24"/>
          <w:szCs w:val="24"/>
          <w:rtl/>
          <w:lang w:bidi="fa-IR"/>
        </w:rPr>
        <w:t>2،210،000،000 (دو میلیارد و دویست و ده میلیون)</w:t>
      </w:r>
      <w:r w:rsidR="00E46F39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086C46" w:rsidRPr="00EA6B32">
        <w:rPr>
          <w:rFonts w:cs="B Zar" w:hint="cs"/>
          <w:spacing w:val="-14"/>
          <w:sz w:val="24"/>
          <w:szCs w:val="24"/>
          <w:rtl/>
          <w:lang w:bidi="fa-IR"/>
        </w:rPr>
        <w:t>ریال</w:t>
      </w:r>
      <w:r w:rsidR="006A0104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086C46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خواهد بود و تضمین ارائه شده می بایست برای </w:t>
      </w:r>
      <w:r w:rsidRPr="00EA6B32">
        <w:rPr>
          <w:rFonts w:cs="B Zar"/>
          <w:spacing w:val="-14"/>
          <w:sz w:val="24"/>
          <w:szCs w:val="24"/>
          <w:rtl/>
          <w:lang w:bidi="fa-IR"/>
        </w:rPr>
        <w:t>مدت سه ماه از تاریخ آخرین مهلت قبول پیشنهادات معتبر و قابل تمدید باشد</w:t>
      </w:r>
      <w:r w:rsidRPr="00EA6B32">
        <w:rPr>
          <w:rFonts w:cs="B Zar"/>
          <w:spacing w:val="-14"/>
          <w:sz w:val="24"/>
          <w:szCs w:val="24"/>
          <w:lang w:bidi="fa-IR"/>
        </w:rPr>
        <w:t>.</w:t>
      </w:r>
    </w:p>
    <w:p w:rsidR="00915C05" w:rsidRPr="00654806" w:rsidRDefault="00915C05" w:rsidP="00A60566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line="204" w:lineRule="auto"/>
        <w:contextualSpacing w:val="0"/>
        <w:jc w:val="both"/>
        <w:rPr>
          <w:rFonts w:cs="B Zar"/>
          <w:spacing w:val="-14"/>
          <w:szCs w:val="24"/>
          <w:lang w:bidi="fa-IR"/>
        </w:rPr>
      </w:pPr>
      <w:r w:rsidRPr="00654806">
        <w:rPr>
          <w:rFonts w:cs="B Zar" w:hint="cs"/>
          <w:b/>
          <w:bCs/>
          <w:spacing w:val="-14"/>
          <w:szCs w:val="24"/>
          <w:rtl/>
          <w:lang w:bidi="fa-IR"/>
        </w:rPr>
        <w:t xml:space="preserve"> زمان و محل دریافت اسناد: </w:t>
      </w:r>
      <w:r w:rsidRPr="00654806">
        <w:rPr>
          <w:rFonts w:cs="B Zar" w:hint="cs"/>
          <w:spacing w:val="-14"/>
          <w:szCs w:val="24"/>
          <w:rtl/>
          <w:lang w:bidi="fa-IR"/>
        </w:rPr>
        <w:t>از اشخاصی که تمایل به شرکت در مناقصه مزبور را دارند دعوت به عمل می آید جهت آگاهی و دریافت اسناد مربوطه پس از واریز مبلغ 000/000/</w:t>
      </w:r>
      <w:r w:rsidR="00785C27" w:rsidRPr="00654806">
        <w:rPr>
          <w:rFonts w:cs="B Zar" w:hint="cs"/>
          <w:spacing w:val="-14"/>
          <w:szCs w:val="24"/>
          <w:rtl/>
          <w:lang w:bidi="fa-IR"/>
        </w:rPr>
        <w:t>2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 (</w:t>
      </w:r>
      <w:r w:rsidR="00E01AC4" w:rsidRPr="00654806">
        <w:rPr>
          <w:rFonts w:cs="B Zar" w:hint="cs"/>
          <w:spacing w:val="-14"/>
          <w:szCs w:val="24"/>
          <w:rtl/>
          <w:lang w:bidi="fa-IR"/>
        </w:rPr>
        <w:t>دو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 میلیون ریال) </w:t>
      </w:r>
      <w:r w:rsidRPr="00654806">
        <w:rPr>
          <w:rFonts w:ascii="Tahoma" w:hAnsi="Tahoma" w:cs="B Zar" w:hint="cs"/>
          <w:color w:val="000000"/>
          <w:szCs w:val="24"/>
          <w:rtl/>
        </w:rPr>
        <w:t xml:space="preserve">به شماره حساب </w:t>
      </w:r>
      <w:r w:rsidR="00086C46" w:rsidRPr="00654806">
        <w:rPr>
          <w:rFonts w:ascii="Tahoma" w:hAnsi="Tahoma" w:cs="B Zar" w:hint="cs"/>
          <w:color w:val="000000"/>
          <w:szCs w:val="24"/>
          <w:rtl/>
        </w:rPr>
        <w:t xml:space="preserve">5778857780 </w:t>
      </w:r>
      <w:r w:rsidRPr="00654806">
        <w:rPr>
          <w:rFonts w:ascii="Tahoma" w:hAnsi="Tahoma" w:cs="B Zar" w:hint="cs"/>
          <w:color w:val="000000"/>
          <w:szCs w:val="24"/>
          <w:rtl/>
        </w:rPr>
        <w:t xml:space="preserve">در وجه شرکت گسترش معادن و صنایع معدنی طلای زرشوران نزد بانک </w:t>
      </w:r>
      <w:r w:rsidR="00086C46" w:rsidRPr="00654806">
        <w:rPr>
          <w:rFonts w:ascii="Tahoma" w:hAnsi="Tahoma" w:cs="B Zar" w:hint="cs"/>
          <w:color w:val="000000"/>
          <w:szCs w:val="24"/>
          <w:rtl/>
        </w:rPr>
        <w:t>ملت</w:t>
      </w:r>
      <w:r w:rsidRPr="00654806">
        <w:rPr>
          <w:rFonts w:ascii="Tahoma" w:hAnsi="Tahoma" w:cs="B Zar" w:hint="cs"/>
          <w:color w:val="000000"/>
          <w:szCs w:val="24"/>
          <w:rtl/>
        </w:rPr>
        <w:t xml:space="preserve"> شعبه </w:t>
      </w:r>
      <w:r w:rsidR="00086C46" w:rsidRPr="00654806">
        <w:rPr>
          <w:rFonts w:ascii="Tahoma" w:hAnsi="Tahoma" w:cs="B Zar" w:hint="cs"/>
          <w:color w:val="000000"/>
          <w:szCs w:val="24"/>
          <w:rtl/>
        </w:rPr>
        <w:t>تکاب کد 11932</w:t>
      </w:r>
      <w:r w:rsidRPr="00654806">
        <w:rPr>
          <w:rFonts w:ascii="Tahoma" w:hAnsi="Tahoma" w:cs="B Zar" w:hint="cs"/>
          <w:color w:val="000000"/>
          <w:szCs w:val="24"/>
          <w:rtl/>
        </w:rPr>
        <w:t xml:space="preserve"> 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از تاریخ درج آگهی حداکثر تا پایان وقت اداری (ساعت 16) </w:t>
      </w:r>
      <w:r w:rsidR="00A60566">
        <w:rPr>
          <w:rFonts w:cs="B Zar" w:hint="cs"/>
          <w:spacing w:val="-14"/>
          <w:szCs w:val="24"/>
          <w:rtl/>
          <w:lang w:bidi="fa-IR"/>
        </w:rPr>
        <w:t xml:space="preserve">روز </w:t>
      </w:r>
      <w:r w:rsidR="00086C46" w:rsidRPr="00654806">
        <w:rPr>
          <w:rFonts w:cs="B Zar" w:hint="cs"/>
          <w:spacing w:val="-14"/>
          <w:szCs w:val="24"/>
          <w:rtl/>
          <w:lang w:bidi="fa-IR"/>
        </w:rPr>
        <w:t xml:space="preserve">شنبه مورخ </w:t>
      </w:r>
      <w:r w:rsidR="00A60566">
        <w:rPr>
          <w:rFonts w:cs="B Zar" w:hint="cs"/>
          <w:spacing w:val="-14"/>
          <w:szCs w:val="24"/>
          <w:rtl/>
          <w:lang w:bidi="fa-IR"/>
        </w:rPr>
        <w:t>21</w:t>
      </w:r>
      <w:r w:rsidR="00086C46" w:rsidRPr="00654806">
        <w:rPr>
          <w:rFonts w:cs="B Zar" w:hint="cs"/>
          <w:spacing w:val="-14"/>
          <w:szCs w:val="24"/>
          <w:rtl/>
          <w:lang w:bidi="fa-IR"/>
        </w:rPr>
        <w:t>/</w:t>
      </w:r>
      <w:r w:rsidR="00A60566">
        <w:rPr>
          <w:rFonts w:cs="B Zar" w:hint="cs"/>
          <w:spacing w:val="-14"/>
          <w:szCs w:val="24"/>
          <w:rtl/>
          <w:lang w:bidi="fa-IR"/>
        </w:rPr>
        <w:t>04</w:t>
      </w:r>
      <w:r w:rsidR="00086C46" w:rsidRPr="00654806">
        <w:rPr>
          <w:rFonts w:cs="B Zar" w:hint="cs"/>
          <w:spacing w:val="-14"/>
          <w:szCs w:val="24"/>
          <w:rtl/>
          <w:lang w:bidi="fa-IR"/>
        </w:rPr>
        <w:t>/139</w:t>
      </w:r>
      <w:r w:rsidR="00C8745E">
        <w:rPr>
          <w:rFonts w:cs="B Zar" w:hint="cs"/>
          <w:spacing w:val="-14"/>
          <w:szCs w:val="24"/>
          <w:rtl/>
          <w:lang w:bidi="fa-IR"/>
        </w:rPr>
        <w:t>9</w:t>
      </w:r>
      <w:r w:rsidR="00882792" w:rsidRPr="00654806">
        <w:rPr>
          <w:rFonts w:cs="B Zar" w:hint="cs"/>
          <w:spacing w:val="-14"/>
          <w:szCs w:val="24"/>
          <w:rtl/>
          <w:lang w:bidi="fa-IR"/>
        </w:rPr>
        <w:t xml:space="preserve"> با ارای</w:t>
      </w:r>
      <w:r w:rsidRPr="00654806">
        <w:rPr>
          <w:rFonts w:cs="B Zar" w:hint="cs"/>
          <w:spacing w:val="-14"/>
          <w:szCs w:val="24"/>
          <w:rtl/>
          <w:lang w:bidi="fa-IR"/>
        </w:rPr>
        <w:t>ه اصل فیش بانکی و معرفی</w:t>
      </w:r>
      <w:r w:rsidR="00076C7D" w:rsidRPr="00654806">
        <w:rPr>
          <w:rFonts w:cs="B Zar" w:hint="cs"/>
          <w:spacing w:val="-14"/>
          <w:szCs w:val="24"/>
          <w:rtl/>
          <w:lang w:bidi="fa-IR"/>
        </w:rPr>
        <w:t>‌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نامه کتبی معتبر </w:t>
      </w:r>
      <w:r w:rsidR="00086C46" w:rsidRPr="00654806">
        <w:rPr>
          <w:rFonts w:cs="B Zar" w:hint="cs"/>
          <w:spacing w:val="-14"/>
          <w:szCs w:val="24"/>
          <w:rtl/>
          <w:lang w:bidi="fa-IR"/>
        </w:rPr>
        <w:t xml:space="preserve">و مهر شرکت 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در یکی از روزهای اداری به دبیرخانه کمیسیون معاملات واقع در </w:t>
      </w:r>
      <w:r w:rsidR="00086C46" w:rsidRPr="00654806">
        <w:rPr>
          <w:rFonts w:cs="B Zar" w:hint="cs"/>
          <w:spacing w:val="-14"/>
          <w:szCs w:val="24"/>
          <w:rtl/>
        </w:rPr>
        <w:t>تهران، میدان ولیعصر، کوچه شقایق، پلاک 5و 7 شرکت گسترش معادن و صنایع معدنی طلای زرشوران</w:t>
      </w:r>
      <w:r w:rsidR="005F4FAD" w:rsidRPr="00654806">
        <w:rPr>
          <w:rFonts w:cs="B Zar" w:hint="cs"/>
          <w:spacing w:val="-14"/>
          <w:szCs w:val="24"/>
          <w:rtl/>
        </w:rPr>
        <w:t xml:space="preserve"> </w:t>
      </w:r>
      <w:r w:rsidR="00C54661" w:rsidRPr="00654806">
        <w:rPr>
          <w:rFonts w:cs="B Zar" w:hint="cs"/>
          <w:spacing w:val="-14"/>
          <w:szCs w:val="24"/>
          <w:rtl/>
        </w:rPr>
        <w:t xml:space="preserve">مراجعه 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نمايند. </w:t>
      </w:r>
    </w:p>
    <w:p w:rsidR="00915C05" w:rsidRPr="00654806" w:rsidRDefault="00915C05" w:rsidP="00A60566">
      <w:pPr>
        <w:pStyle w:val="BodyText"/>
        <w:numPr>
          <w:ilvl w:val="0"/>
          <w:numId w:val="1"/>
        </w:numPr>
        <w:tabs>
          <w:tab w:val="right" w:pos="720"/>
        </w:tabs>
        <w:jc w:val="both"/>
        <w:rPr>
          <w:rFonts w:cs="B Zar"/>
          <w:spacing w:val="-14"/>
          <w:sz w:val="24"/>
          <w:szCs w:val="24"/>
          <w:lang w:bidi="fa-IR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 xml:space="preserve"> زمان و محل تحویل اسناد: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متقاضیان مکلفند </w:t>
      </w:r>
      <w:r w:rsidR="000B5445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پیشنهادهای 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خود را حداکثر تا پایان وقت اداری (ساعت </w:t>
      </w:r>
      <w:r w:rsidR="00B0114B" w:rsidRPr="00654806">
        <w:rPr>
          <w:rFonts w:cs="B Zar" w:hint="cs"/>
          <w:spacing w:val="-14"/>
          <w:sz w:val="24"/>
          <w:szCs w:val="24"/>
          <w:rtl/>
          <w:lang w:bidi="fa-IR"/>
        </w:rPr>
        <w:t>16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)</w:t>
      </w:r>
      <w:r w:rsidRPr="00654806">
        <w:rPr>
          <w:rFonts w:cs="B Zar" w:hint="cs"/>
          <w:spacing w:val="-14"/>
          <w:sz w:val="24"/>
          <w:szCs w:val="24"/>
          <w:lang w:bidi="fa-IR"/>
        </w:rPr>
        <w:t xml:space="preserve"> </w:t>
      </w:r>
      <w:r w:rsidR="00430E64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روز </w:t>
      </w:r>
      <w:r w:rsidR="00A60566">
        <w:rPr>
          <w:rFonts w:cs="B Zar" w:hint="cs"/>
          <w:spacing w:val="-14"/>
          <w:sz w:val="24"/>
          <w:szCs w:val="24"/>
          <w:rtl/>
          <w:lang w:bidi="fa-IR"/>
        </w:rPr>
        <w:t>سه</w:t>
      </w:r>
      <w:r w:rsidR="00A60566">
        <w:rPr>
          <w:rFonts w:cs="B Zar" w:hint="eastAsia"/>
          <w:spacing w:val="-14"/>
          <w:sz w:val="24"/>
          <w:szCs w:val="24"/>
          <w:lang w:bidi="fa-IR"/>
        </w:rPr>
        <w:t>‌</w:t>
      </w:r>
      <w:r w:rsidR="00F63E9B" w:rsidRPr="00654806">
        <w:rPr>
          <w:rFonts w:cs="B Zar" w:hint="cs"/>
          <w:spacing w:val="-14"/>
          <w:sz w:val="24"/>
          <w:szCs w:val="24"/>
          <w:rtl/>
          <w:lang w:bidi="fa-IR"/>
        </w:rPr>
        <w:t>شنبه</w:t>
      </w:r>
      <w:r w:rsidR="004A6135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مورخ </w:t>
      </w:r>
      <w:r w:rsidR="00A60566">
        <w:rPr>
          <w:rFonts w:cs="B Zar" w:hint="cs"/>
          <w:spacing w:val="-14"/>
          <w:sz w:val="24"/>
          <w:szCs w:val="24"/>
          <w:rtl/>
          <w:lang w:bidi="fa-IR"/>
        </w:rPr>
        <w:t>31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>/</w:t>
      </w:r>
      <w:r w:rsidR="00C8745E">
        <w:rPr>
          <w:rFonts w:cs="B Zar" w:hint="cs"/>
          <w:spacing w:val="-14"/>
          <w:sz w:val="24"/>
          <w:szCs w:val="24"/>
          <w:rtl/>
          <w:lang w:bidi="fa-IR"/>
        </w:rPr>
        <w:t>0</w:t>
      </w:r>
      <w:r w:rsidR="00A60566">
        <w:rPr>
          <w:rFonts w:cs="B Zar" w:hint="cs"/>
          <w:spacing w:val="-14"/>
          <w:sz w:val="24"/>
          <w:szCs w:val="24"/>
          <w:rtl/>
          <w:lang w:bidi="fa-IR"/>
        </w:rPr>
        <w:t>4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>/139</w:t>
      </w:r>
      <w:r w:rsidR="00C8745E">
        <w:rPr>
          <w:rFonts w:cs="B Zar" w:hint="cs"/>
          <w:spacing w:val="-14"/>
          <w:sz w:val="24"/>
          <w:szCs w:val="24"/>
          <w:rtl/>
          <w:lang w:bidi="fa-IR"/>
        </w:rPr>
        <w:t>9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به دبیرخانه کمیسیون معاملات واقع در نشانی مندرج در بند «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>1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» تحویل نمایند.</w:t>
      </w:r>
    </w:p>
    <w:p w:rsidR="00A60566" w:rsidRDefault="00915C05" w:rsidP="00674A1E">
      <w:pPr>
        <w:pStyle w:val="BodyText"/>
        <w:numPr>
          <w:ilvl w:val="0"/>
          <w:numId w:val="1"/>
        </w:numPr>
        <w:tabs>
          <w:tab w:val="right" w:pos="720"/>
        </w:tabs>
        <w:jc w:val="both"/>
        <w:rPr>
          <w:rFonts w:cs="B Zar"/>
          <w:spacing w:val="-14"/>
          <w:sz w:val="25"/>
          <w:szCs w:val="25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 xml:space="preserve">زمان گشایش </w:t>
      </w:r>
      <w:r w:rsidR="00654806"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پاکت</w:t>
      </w:r>
      <w:r w:rsidR="00EA6B32">
        <w:rPr>
          <w:rFonts w:cs="B Zar" w:hint="eastAsia"/>
          <w:b/>
          <w:bCs/>
          <w:spacing w:val="-14"/>
          <w:sz w:val="24"/>
          <w:szCs w:val="24"/>
          <w:rtl/>
          <w:lang w:bidi="fa-IR"/>
        </w:rPr>
        <w:t>‌</w:t>
      </w:r>
      <w:r w:rsidR="00EA6B32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ها</w:t>
      </w:r>
      <w:r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:</w:t>
      </w:r>
      <w:r w:rsidR="004B10AB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ساعت</w:t>
      </w:r>
      <w:r w:rsidR="00674A1E">
        <w:rPr>
          <w:rFonts w:cs="B Zar" w:hint="cs"/>
          <w:spacing w:val="-14"/>
          <w:sz w:val="24"/>
          <w:szCs w:val="24"/>
          <w:rtl/>
          <w:lang w:bidi="fa-IR"/>
        </w:rPr>
        <w:t xml:space="preserve"> 14</w:t>
      </w:r>
      <w:r w:rsidR="004A6135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DC1754" w:rsidRPr="00654806">
        <w:rPr>
          <w:rFonts w:cs="B Zar" w:hint="cs"/>
          <w:spacing w:val="-14"/>
          <w:sz w:val="24"/>
          <w:szCs w:val="24"/>
          <w:rtl/>
          <w:lang w:bidi="fa-IR"/>
        </w:rPr>
        <w:t>روز</w:t>
      </w:r>
      <w:r w:rsidR="00F6100C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شنبه مورخ </w:t>
      </w:r>
      <w:r w:rsidR="00674A1E">
        <w:rPr>
          <w:rFonts w:cs="B Zar" w:hint="cs"/>
          <w:spacing w:val="-14"/>
          <w:sz w:val="24"/>
          <w:szCs w:val="24"/>
          <w:rtl/>
          <w:lang w:bidi="fa-IR"/>
        </w:rPr>
        <w:t>04</w:t>
      </w:r>
      <w:bookmarkStart w:id="0" w:name="_GoBack"/>
      <w:bookmarkEnd w:id="0"/>
      <w:r w:rsidR="00A60566">
        <w:rPr>
          <w:rFonts w:cs="B Zar" w:hint="cs"/>
          <w:spacing w:val="-14"/>
          <w:sz w:val="24"/>
          <w:szCs w:val="24"/>
          <w:rtl/>
          <w:lang w:bidi="fa-IR"/>
        </w:rPr>
        <w:t>/05/1399</w:t>
      </w:r>
      <w:r w:rsidR="00955E50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در نشانی مندرج در بند «</w:t>
      </w:r>
      <w:r w:rsidR="00955E50">
        <w:rPr>
          <w:rFonts w:cs="B Zar" w:hint="cs"/>
          <w:spacing w:val="-14"/>
          <w:sz w:val="24"/>
          <w:szCs w:val="24"/>
          <w:rtl/>
          <w:lang w:bidi="fa-IR"/>
        </w:rPr>
        <w:t>1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».</w:t>
      </w:r>
      <w:r w:rsidR="00A60566">
        <w:rPr>
          <w:rFonts w:cs="B Zar" w:hint="cs"/>
          <w:spacing w:val="-14"/>
          <w:sz w:val="24"/>
          <w:szCs w:val="24"/>
          <w:rtl/>
        </w:rPr>
        <w:t xml:space="preserve">  </w:t>
      </w:r>
    </w:p>
    <w:p w:rsidR="00915C05" w:rsidRPr="00A60566" w:rsidRDefault="00915C05" w:rsidP="00A60566">
      <w:pPr>
        <w:pStyle w:val="BodyText"/>
        <w:tabs>
          <w:tab w:val="right" w:pos="720"/>
        </w:tabs>
        <w:jc w:val="both"/>
        <w:rPr>
          <w:rFonts w:cs="B Zar"/>
          <w:spacing w:val="-14"/>
          <w:sz w:val="25"/>
          <w:szCs w:val="25"/>
          <w:rtl/>
        </w:rPr>
      </w:pPr>
      <w:r w:rsidRPr="00A60566">
        <w:rPr>
          <w:rFonts w:cs="B Zar"/>
          <w:spacing w:val="-14"/>
          <w:sz w:val="24"/>
          <w:szCs w:val="24"/>
        </w:rPr>
        <w:t xml:space="preserve">           </w:t>
      </w:r>
      <w:r w:rsidR="00BD0585" w:rsidRPr="00A60566">
        <w:rPr>
          <w:rFonts w:cs="B Zar"/>
          <w:spacing w:val="-14"/>
          <w:sz w:val="24"/>
          <w:szCs w:val="24"/>
        </w:rPr>
        <w:t xml:space="preserve">                                                                </w:t>
      </w:r>
      <w:r w:rsidRPr="00A60566">
        <w:rPr>
          <w:rFonts w:cs="B Zar"/>
          <w:spacing w:val="-14"/>
          <w:sz w:val="24"/>
          <w:szCs w:val="24"/>
        </w:rPr>
        <w:t xml:space="preserve">                                               </w:t>
      </w:r>
      <w:r w:rsidRPr="00A60566">
        <w:rPr>
          <w:rFonts w:cs="B Zar" w:hint="cs"/>
          <w:spacing w:val="-14"/>
          <w:sz w:val="24"/>
          <w:szCs w:val="24"/>
          <w:rtl/>
        </w:rPr>
        <w:t xml:space="preserve">     </w:t>
      </w:r>
      <w:r w:rsidRPr="00A60566">
        <w:rPr>
          <w:rFonts w:cs="B Zar" w:hint="cs"/>
          <w:b/>
          <w:bCs/>
          <w:spacing w:val="-14"/>
          <w:sz w:val="24"/>
          <w:szCs w:val="24"/>
          <w:rtl/>
        </w:rPr>
        <w:t xml:space="preserve"> </w:t>
      </w:r>
      <w:r w:rsidRPr="00A60566">
        <w:rPr>
          <w:rFonts w:cs="B Zar" w:hint="cs"/>
          <w:b/>
          <w:bCs/>
          <w:spacing w:val="-14"/>
          <w:sz w:val="25"/>
          <w:szCs w:val="25"/>
          <w:rtl/>
        </w:rPr>
        <w:t>شرکت گسترش معادن و صنایع معدنی طلای زرشوران</w:t>
      </w:r>
    </w:p>
    <w:sectPr w:rsidR="00915C05" w:rsidRPr="00A60566" w:rsidSect="007063A9">
      <w:headerReference w:type="default" r:id="rId9"/>
      <w:footerReference w:type="even" r:id="rId10"/>
      <w:headerReference w:type="first" r:id="rId11"/>
      <w:endnotePr>
        <w:numFmt w:val="lowerLetter"/>
      </w:endnotePr>
      <w:pgSz w:w="11907" w:h="16840" w:code="9"/>
      <w:pgMar w:top="142" w:right="567" w:bottom="142" w:left="567" w:header="432" w:footer="432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87" w:rsidRDefault="002C5787">
      <w:r>
        <w:separator/>
      </w:r>
    </w:p>
  </w:endnote>
  <w:endnote w:type="continuationSeparator" w:id="0">
    <w:p w:rsidR="002C5787" w:rsidRDefault="002C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mpset Ma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1" w:rsidRDefault="007D3178" w:rsidP="00CC1D8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A1CF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A1CF1">
      <w:rPr>
        <w:rStyle w:val="PageNumber"/>
      </w:rPr>
      <w:t>1</w:t>
    </w:r>
    <w:r>
      <w:rPr>
        <w:rStyle w:val="PageNumber"/>
        <w:rtl/>
      </w:rPr>
      <w:fldChar w:fldCharType="end"/>
    </w:r>
  </w:p>
  <w:p w:rsidR="00EA1CF1" w:rsidRDefault="00EA1CF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87" w:rsidRDefault="002C5787">
      <w:r>
        <w:separator/>
      </w:r>
    </w:p>
  </w:footnote>
  <w:footnote w:type="continuationSeparator" w:id="0">
    <w:p w:rsidR="002C5787" w:rsidRDefault="002C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1" w:rsidRPr="008650C2" w:rsidRDefault="00EA1CF1" w:rsidP="008650C2">
    <w:pPr>
      <w:spacing w:line="288" w:lineRule="auto"/>
      <w:ind w:right="-142"/>
      <w:rPr>
        <w:rFonts w:cs="B Nazanin"/>
        <w:b/>
        <w:bCs/>
        <w:strike/>
        <w:color w:val="FFFFFF" w:themeColor="background1"/>
        <w:sz w:val="26"/>
        <w:szCs w:val="26"/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1" w:rsidRPr="007D4E19" w:rsidRDefault="00EA1CF1" w:rsidP="009479FB">
    <w:pPr>
      <w:ind w:left="7015" w:right="-900"/>
      <w:jc w:val="center"/>
      <w:rPr>
        <w:b/>
        <w:bCs/>
        <w:sz w:val="26"/>
        <w:szCs w:val="26"/>
        <w:rtl/>
        <w:lang w:bidi="fa-IR"/>
      </w:rPr>
    </w:pPr>
    <w:r>
      <w:rPr>
        <w:rFonts w:hint="cs"/>
        <w:b/>
        <w:bCs/>
        <w:sz w:val="26"/>
        <w:szCs w:val="26"/>
        <w:rtl/>
        <w:lang w:bidi="fa-IR"/>
      </w:rPr>
      <w:t>337</w:t>
    </w:r>
    <w:r>
      <w:rPr>
        <w:b/>
        <w:bCs/>
        <w:sz w:val="26"/>
        <w:szCs w:val="26"/>
        <w:lang w:bidi="fa-IR"/>
      </w:rPr>
      <w:t>C</w:t>
    </w:r>
    <w:r>
      <w:rPr>
        <w:rFonts w:hint="cs"/>
        <w:b/>
        <w:bCs/>
        <w:sz w:val="26"/>
        <w:szCs w:val="26"/>
        <w:rtl/>
        <w:lang w:bidi="fa-IR"/>
      </w:rPr>
      <w:t>/</w:t>
    </w:r>
    <w:r>
      <w:rPr>
        <w:b/>
        <w:bCs/>
        <w:sz w:val="26"/>
        <w:szCs w:val="26"/>
        <w:lang w:bidi="fa-IR"/>
      </w:rPr>
      <w:t>IZZ</w:t>
    </w:r>
    <w:r>
      <w:rPr>
        <w:rFonts w:hint="cs"/>
        <w:b/>
        <w:bCs/>
        <w:sz w:val="26"/>
        <w:szCs w:val="26"/>
        <w:rtl/>
        <w:lang w:bidi="fa-IR"/>
      </w:rPr>
      <w:t>/</w:t>
    </w:r>
    <w:r>
      <w:rPr>
        <w:b/>
        <w:bCs/>
        <w:sz w:val="26"/>
        <w:szCs w:val="26"/>
        <w:lang w:bidi="fa-IR"/>
      </w:rPr>
      <w:t>AST</w:t>
    </w:r>
    <w:r>
      <w:rPr>
        <w:rFonts w:hint="cs"/>
        <w:b/>
        <w:bCs/>
        <w:sz w:val="26"/>
        <w:szCs w:val="26"/>
        <w:rtl/>
        <w:lang w:bidi="fa-IR"/>
      </w:rPr>
      <w:t>/14</w:t>
    </w:r>
  </w:p>
  <w:p w:rsidR="00EA1CF1" w:rsidRDefault="00EA1CF1" w:rsidP="00065654">
    <w:pPr>
      <w:ind w:left="7015" w:right="-900"/>
      <w:jc w:val="center"/>
      <w:rPr>
        <w:b/>
        <w:bCs/>
        <w:sz w:val="26"/>
        <w:szCs w:val="26"/>
        <w:rtl/>
        <w:lang w:bidi="fa-IR"/>
      </w:rPr>
    </w:pPr>
    <w:r>
      <w:rPr>
        <w:rFonts w:hint="cs"/>
        <w:b/>
        <w:bCs/>
        <w:sz w:val="26"/>
        <w:szCs w:val="26"/>
        <w:rtl/>
        <w:lang w:bidi="fa-IR"/>
      </w:rPr>
      <w:t>27</w:t>
    </w:r>
    <w:r w:rsidRPr="007D4E19">
      <w:rPr>
        <w:rFonts w:hint="cs"/>
        <w:b/>
        <w:bCs/>
        <w:sz w:val="26"/>
        <w:szCs w:val="26"/>
        <w:rtl/>
        <w:lang w:bidi="fa-IR"/>
      </w:rPr>
      <w:t>/</w:t>
    </w:r>
    <w:r>
      <w:rPr>
        <w:rFonts w:hint="cs"/>
        <w:b/>
        <w:bCs/>
        <w:sz w:val="26"/>
        <w:szCs w:val="26"/>
        <w:rtl/>
        <w:lang w:bidi="fa-IR"/>
      </w:rPr>
      <w:t>5</w:t>
    </w:r>
    <w:r w:rsidRPr="007D4E19">
      <w:rPr>
        <w:rFonts w:hint="cs"/>
        <w:b/>
        <w:bCs/>
        <w:sz w:val="26"/>
        <w:szCs w:val="26"/>
        <w:rtl/>
        <w:lang w:bidi="fa-IR"/>
      </w:rPr>
      <w:t>/</w:t>
    </w:r>
    <w:r>
      <w:rPr>
        <w:rFonts w:hint="cs"/>
        <w:b/>
        <w:bCs/>
        <w:sz w:val="26"/>
        <w:szCs w:val="26"/>
        <w:rtl/>
        <w:lang w:bidi="fa-IR"/>
      </w:rPr>
      <w:t>88</w:t>
    </w:r>
  </w:p>
  <w:p w:rsidR="00EA1CF1" w:rsidRPr="00F37628" w:rsidRDefault="00EA1CF1" w:rsidP="00CE56FB">
    <w:pPr>
      <w:ind w:left="7015" w:right="-900"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>-</w:t>
    </w:r>
  </w:p>
  <w:p w:rsidR="00EA1CF1" w:rsidRDefault="00EA1CF1" w:rsidP="004803AD">
    <w:pPr>
      <w:spacing w:line="288" w:lineRule="auto"/>
      <w:ind w:left="7015" w:right="-9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A3B1A"/>
    <w:multiLevelType w:val="hybridMultilevel"/>
    <w:tmpl w:val="523E92BE"/>
    <w:lvl w:ilvl="0" w:tplc="F8B61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1D34"/>
    <w:multiLevelType w:val="multilevel"/>
    <w:tmpl w:val="F0349E98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  <w:sz w:val="26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2">
    <w:nsid w:val="42F154BF"/>
    <w:multiLevelType w:val="hybridMultilevel"/>
    <w:tmpl w:val="5628C168"/>
    <w:lvl w:ilvl="0" w:tplc="3E607D3E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C6696"/>
    <w:multiLevelType w:val="hybridMultilevel"/>
    <w:tmpl w:val="F23A2B26"/>
    <w:lvl w:ilvl="0" w:tplc="3E607D3E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45E54"/>
    <w:multiLevelType w:val="hybridMultilevel"/>
    <w:tmpl w:val="DC1E0BA8"/>
    <w:lvl w:ilvl="0" w:tplc="625CD3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3"/>
    <w:rsid w:val="000004BE"/>
    <w:rsid w:val="00000AF4"/>
    <w:rsid w:val="00002E0A"/>
    <w:rsid w:val="00003F46"/>
    <w:rsid w:val="00005FB2"/>
    <w:rsid w:val="00006014"/>
    <w:rsid w:val="00006DF2"/>
    <w:rsid w:val="000104A4"/>
    <w:rsid w:val="00012365"/>
    <w:rsid w:val="000123D4"/>
    <w:rsid w:val="00013D49"/>
    <w:rsid w:val="00013E1C"/>
    <w:rsid w:val="0001488F"/>
    <w:rsid w:val="00016963"/>
    <w:rsid w:val="00016CA6"/>
    <w:rsid w:val="00016EAE"/>
    <w:rsid w:val="0002095C"/>
    <w:rsid w:val="000216EB"/>
    <w:rsid w:val="00023025"/>
    <w:rsid w:val="0002349D"/>
    <w:rsid w:val="00024574"/>
    <w:rsid w:val="0002596A"/>
    <w:rsid w:val="00025DF8"/>
    <w:rsid w:val="00026A85"/>
    <w:rsid w:val="00030342"/>
    <w:rsid w:val="0003042D"/>
    <w:rsid w:val="00031FE3"/>
    <w:rsid w:val="00032C09"/>
    <w:rsid w:val="00032F6E"/>
    <w:rsid w:val="00033299"/>
    <w:rsid w:val="00034A77"/>
    <w:rsid w:val="000361C1"/>
    <w:rsid w:val="000379F0"/>
    <w:rsid w:val="00037ED2"/>
    <w:rsid w:val="0004150A"/>
    <w:rsid w:val="0004171D"/>
    <w:rsid w:val="000417EE"/>
    <w:rsid w:val="00041A35"/>
    <w:rsid w:val="00042063"/>
    <w:rsid w:val="0004366A"/>
    <w:rsid w:val="000451CB"/>
    <w:rsid w:val="00052512"/>
    <w:rsid w:val="00052DD0"/>
    <w:rsid w:val="0005314C"/>
    <w:rsid w:val="00053221"/>
    <w:rsid w:val="00053475"/>
    <w:rsid w:val="00053AAA"/>
    <w:rsid w:val="0006032F"/>
    <w:rsid w:val="0006226A"/>
    <w:rsid w:val="0006292E"/>
    <w:rsid w:val="00063C8D"/>
    <w:rsid w:val="00064B3D"/>
    <w:rsid w:val="000655DA"/>
    <w:rsid w:val="00065654"/>
    <w:rsid w:val="00066627"/>
    <w:rsid w:val="000667F9"/>
    <w:rsid w:val="00066FC0"/>
    <w:rsid w:val="00067408"/>
    <w:rsid w:val="00067EB5"/>
    <w:rsid w:val="00072FBC"/>
    <w:rsid w:val="00072FE5"/>
    <w:rsid w:val="00073092"/>
    <w:rsid w:val="00073ACA"/>
    <w:rsid w:val="000741AE"/>
    <w:rsid w:val="0007450E"/>
    <w:rsid w:val="0007453A"/>
    <w:rsid w:val="00074DE4"/>
    <w:rsid w:val="000756AB"/>
    <w:rsid w:val="00075C3B"/>
    <w:rsid w:val="00075F49"/>
    <w:rsid w:val="00075FB7"/>
    <w:rsid w:val="0007661B"/>
    <w:rsid w:val="00076C7D"/>
    <w:rsid w:val="00077C59"/>
    <w:rsid w:val="00081536"/>
    <w:rsid w:val="00082907"/>
    <w:rsid w:val="00082B67"/>
    <w:rsid w:val="00083731"/>
    <w:rsid w:val="0008413F"/>
    <w:rsid w:val="00084982"/>
    <w:rsid w:val="000849E3"/>
    <w:rsid w:val="000854DA"/>
    <w:rsid w:val="000869BE"/>
    <w:rsid w:val="00086A67"/>
    <w:rsid w:val="00086ABD"/>
    <w:rsid w:val="00086C46"/>
    <w:rsid w:val="00087DAB"/>
    <w:rsid w:val="000900D8"/>
    <w:rsid w:val="0009072A"/>
    <w:rsid w:val="000914EC"/>
    <w:rsid w:val="00091AF8"/>
    <w:rsid w:val="000937B0"/>
    <w:rsid w:val="000951B0"/>
    <w:rsid w:val="00095E51"/>
    <w:rsid w:val="00096A5C"/>
    <w:rsid w:val="000A0675"/>
    <w:rsid w:val="000A2000"/>
    <w:rsid w:val="000A2964"/>
    <w:rsid w:val="000A39F7"/>
    <w:rsid w:val="000A4AC7"/>
    <w:rsid w:val="000A51C9"/>
    <w:rsid w:val="000A745D"/>
    <w:rsid w:val="000B0CB3"/>
    <w:rsid w:val="000B0F7C"/>
    <w:rsid w:val="000B1615"/>
    <w:rsid w:val="000B26F5"/>
    <w:rsid w:val="000B2990"/>
    <w:rsid w:val="000B5445"/>
    <w:rsid w:val="000B56AE"/>
    <w:rsid w:val="000B665F"/>
    <w:rsid w:val="000B68BB"/>
    <w:rsid w:val="000B7803"/>
    <w:rsid w:val="000C14D2"/>
    <w:rsid w:val="000C1C73"/>
    <w:rsid w:val="000C3111"/>
    <w:rsid w:val="000C3A11"/>
    <w:rsid w:val="000C4534"/>
    <w:rsid w:val="000C46EB"/>
    <w:rsid w:val="000C4BB8"/>
    <w:rsid w:val="000C5471"/>
    <w:rsid w:val="000C5A56"/>
    <w:rsid w:val="000D18AF"/>
    <w:rsid w:val="000D205F"/>
    <w:rsid w:val="000D2957"/>
    <w:rsid w:val="000D2DB7"/>
    <w:rsid w:val="000D324F"/>
    <w:rsid w:val="000D3451"/>
    <w:rsid w:val="000D374D"/>
    <w:rsid w:val="000D4C9D"/>
    <w:rsid w:val="000D500D"/>
    <w:rsid w:val="000D6467"/>
    <w:rsid w:val="000D64C1"/>
    <w:rsid w:val="000D6ECD"/>
    <w:rsid w:val="000E3182"/>
    <w:rsid w:val="000E65B2"/>
    <w:rsid w:val="000E6970"/>
    <w:rsid w:val="000E6ACA"/>
    <w:rsid w:val="000E7207"/>
    <w:rsid w:val="000E72CB"/>
    <w:rsid w:val="000E77F7"/>
    <w:rsid w:val="000E7A3A"/>
    <w:rsid w:val="000F06E9"/>
    <w:rsid w:val="000F51F1"/>
    <w:rsid w:val="000F76E7"/>
    <w:rsid w:val="000F7C6E"/>
    <w:rsid w:val="001002E7"/>
    <w:rsid w:val="00100BAF"/>
    <w:rsid w:val="0010113B"/>
    <w:rsid w:val="00101F41"/>
    <w:rsid w:val="00102220"/>
    <w:rsid w:val="00102C17"/>
    <w:rsid w:val="00102CEE"/>
    <w:rsid w:val="0010350F"/>
    <w:rsid w:val="001038F9"/>
    <w:rsid w:val="00103970"/>
    <w:rsid w:val="00104383"/>
    <w:rsid w:val="00105462"/>
    <w:rsid w:val="00106BD4"/>
    <w:rsid w:val="00111EE1"/>
    <w:rsid w:val="00112D90"/>
    <w:rsid w:val="001135F0"/>
    <w:rsid w:val="00113F6A"/>
    <w:rsid w:val="0011483D"/>
    <w:rsid w:val="0011494A"/>
    <w:rsid w:val="00114BEB"/>
    <w:rsid w:val="0012014B"/>
    <w:rsid w:val="0012186B"/>
    <w:rsid w:val="00121BB6"/>
    <w:rsid w:val="00121F51"/>
    <w:rsid w:val="00122BD3"/>
    <w:rsid w:val="001232E2"/>
    <w:rsid w:val="00123B4C"/>
    <w:rsid w:val="001246B3"/>
    <w:rsid w:val="00126BAF"/>
    <w:rsid w:val="00126BB6"/>
    <w:rsid w:val="00131862"/>
    <w:rsid w:val="00131DB4"/>
    <w:rsid w:val="00133712"/>
    <w:rsid w:val="00134676"/>
    <w:rsid w:val="00136872"/>
    <w:rsid w:val="00136C13"/>
    <w:rsid w:val="001370E6"/>
    <w:rsid w:val="00137158"/>
    <w:rsid w:val="00140EBA"/>
    <w:rsid w:val="0014234F"/>
    <w:rsid w:val="001426AA"/>
    <w:rsid w:val="00143C32"/>
    <w:rsid w:val="00144961"/>
    <w:rsid w:val="00145391"/>
    <w:rsid w:val="00145A12"/>
    <w:rsid w:val="00146431"/>
    <w:rsid w:val="00146AFD"/>
    <w:rsid w:val="00147430"/>
    <w:rsid w:val="0014756A"/>
    <w:rsid w:val="001502D1"/>
    <w:rsid w:val="00151882"/>
    <w:rsid w:val="00153C0F"/>
    <w:rsid w:val="00153D99"/>
    <w:rsid w:val="00154C5C"/>
    <w:rsid w:val="00156725"/>
    <w:rsid w:val="001574D6"/>
    <w:rsid w:val="001578FA"/>
    <w:rsid w:val="00162D62"/>
    <w:rsid w:val="00163035"/>
    <w:rsid w:val="0016549C"/>
    <w:rsid w:val="00166016"/>
    <w:rsid w:val="00166D9C"/>
    <w:rsid w:val="00166E20"/>
    <w:rsid w:val="001677A1"/>
    <w:rsid w:val="001738FF"/>
    <w:rsid w:val="00175E21"/>
    <w:rsid w:val="00176D91"/>
    <w:rsid w:val="00176F41"/>
    <w:rsid w:val="00176F62"/>
    <w:rsid w:val="00177777"/>
    <w:rsid w:val="00177D81"/>
    <w:rsid w:val="001803B9"/>
    <w:rsid w:val="00181126"/>
    <w:rsid w:val="00181237"/>
    <w:rsid w:val="0018160B"/>
    <w:rsid w:val="00182E35"/>
    <w:rsid w:val="001836E1"/>
    <w:rsid w:val="001854ED"/>
    <w:rsid w:val="001856AA"/>
    <w:rsid w:val="00185716"/>
    <w:rsid w:val="00190938"/>
    <w:rsid w:val="00192117"/>
    <w:rsid w:val="001925CA"/>
    <w:rsid w:val="00192A71"/>
    <w:rsid w:val="00192F43"/>
    <w:rsid w:val="00194192"/>
    <w:rsid w:val="001944E0"/>
    <w:rsid w:val="0019625D"/>
    <w:rsid w:val="00196435"/>
    <w:rsid w:val="00196632"/>
    <w:rsid w:val="00197390"/>
    <w:rsid w:val="0019799C"/>
    <w:rsid w:val="001A0905"/>
    <w:rsid w:val="001A1819"/>
    <w:rsid w:val="001A32E0"/>
    <w:rsid w:val="001A49E2"/>
    <w:rsid w:val="001A4BFF"/>
    <w:rsid w:val="001A550C"/>
    <w:rsid w:val="001A5729"/>
    <w:rsid w:val="001A5C83"/>
    <w:rsid w:val="001A5DEF"/>
    <w:rsid w:val="001A75CD"/>
    <w:rsid w:val="001A7606"/>
    <w:rsid w:val="001B058A"/>
    <w:rsid w:val="001B1264"/>
    <w:rsid w:val="001B1D94"/>
    <w:rsid w:val="001B39F4"/>
    <w:rsid w:val="001B5A33"/>
    <w:rsid w:val="001B5D82"/>
    <w:rsid w:val="001C0D4C"/>
    <w:rsid w:val="001C1D62"/>
    <w:rsid w:val="001C3C2A"/>
    <w:rsid w:val="001C4BED"/>
    <w:rsid w:val="001C58FC"/>
    <w:rsid w:val="001C5911"/>
    <w:rsid w:val="001C6D90"/>
    <w:rsid w:val="001C72CE"/>
    <w:rsid w:val="001C72F1"/>
    <w:rsid w:val="001D0D72"/>
    <w:rsid w:val="001D1C72"/>
    <w:rsid w:val="001D2282"/>
    <w:rsid w:val="001D341F"/>
    <w:rsid w:val="001D4468"/>
    <w:rsid w:val="001D4CD3"/>
    <w:rsid w:val="001D58A1"/>
    <w:rsid w:val="001E3DCD"/>
    <w:rsid w:val="001E44DE"/>
    <w:rsid w:val="001E68DE"/>
    <w:rsid w:val="001F0BAD"/>
    <w:rsid w:val="001F109A"/>
    <w:rsid w:val="001F1167"/>
    <w:rsid w:val="001F2839"/>
    <w:rsid w:val="001F4B10"/>
    <w:rsid w:val="001F525A"/>
    <w:rsid w:val="001F53C0"/>
    <w:rsid w:val="001F6519"/>
    <w:rsid w:val="001F6BF5"/>
    <w:rsid w:val="00200C67"/>
    <w:rsid w:val="002010C6"/>
    <w:rsid w:val="002021A9"/>
    <w:rsid w:val="00203666"/>
    <w:rsid w:val="00203C4B"/>
    <w:rsid w:val="0020415B"/>
    <w:rsid w:val="00204574"/>
    <w:rsid w:val="002058CB"/>
    <w:rsid w:val="002060E3"/>
    <w:rsid w:val="002064A3"/>
    <w:rsid w:val="00207C80"/>
    <w:rsid w:val="00212820"/>
    <w:rsid w:val="00212891"/>
    <w:rsid w:val="002140DE"/>
    <w:rsid w:val="00215863"/>
    <w:rsid w:val="00221576"/>
    <w:rsid w:val="002226F8"/>
    <w:rsid w:val="00222CD9"/>
    <w:rsid w:val="002231C8"/>
    <w:rsid w:val="002240EB"/>
    <w:rsid w:val="0022419A"/>
    <w:rsid w:val="002266F6"/>
    <w:rsid w:val="00227265"/>
    <w:rsid w:val="002331E8"/>
    <w:rsid w:val="002352D9"/>
    <w:rsid w:val="00236020"/>
    <w:rsid w:val="002372F9"/>
    <w:rsid w:val="002373D3"/>
    <w:rsid w:val="00237B13"/>
    <w:rsid w:val="00241224"/>
    <w:rsid w:val="0024225D"/>
    <w:rsid w:val="0024259B"/>
    <w:rsid w:val="00243AF6"/>
    <w:rsid w:val="00244FEC"/>
    <w:rsid w:val="00250C4C"/>
    <w:rsid w:val="00251990"/>
    <w:rsid w:val="00252678"/>
    <w:rsid w:val="00252CF1"/>
    <w:rsid w:val="002531C5"/>
    <w:rsid w:val="00254095"/>
    <w:rsid w:val="002554EC"/>
    <w:rsid w:val="0025566D"/>
    <w:rsid w:val="0025579D"/>
    <w:rsid w:val="00255928"/>
    <w:rsid w:val="00256AFD"/>
    <w:rsid w:val="00257737"/>
    <w:rsid w:val="00260012"/>
    <w:rsid w:val="00261439"/>
    <w:rsid w:val="002615F0"/>
    <w:rsid w:val="00262E7F"/>
    <w:rsid w:val="0026344F"/>
    <w:rsid w:val="002639C5"/>
    <w:rsid w:val="002640D2"/>
    <w:rsid w:val="00264159"/>
    <w:rsid w:val="00264930"/>
    <w:rsid w:val="00266351"/>
    <w:rsid w:val="00266390"/>
    <w:rsid w:val="00270A05"/>
    <w:rsid w:val="002716E3"/>
    <w:rsid w:val="00272006"/>
    <w:rsid w:val="00272EAF"/>
    <w:rsid w:val="0027568A"/>
    <w:rsid w:val="002757BC"/>
    <w:rsid w:val="00275C5E"/>
    <w:rsid w:val="00275CF4"/>
    <w:rsid w:val="00277F8E"/>
    <w:rsid w:val="00280595"/>
    <w:rsid w:val="00281CDB"/>
    <w:rsid w:val="002820BD"/>
    <w:rsid w:val="00282687"/>
    <w:rsid w:val="002843A5"/>
    <w:rsid w:val="00286F99"/>
    <w:rsid w:val="002877BD"/>
    <w:rsid w:val="00291180"/>
    <w:rsid w:val="002918EA"/>
    <w:rsid w:val="002948A1"/>
    <w:rsid w:val="0029651F"/>
    <w:rsid w:val="00296F03"/>
    <w:rsid w:val="0029771E"/>
    <w:rsid w:val="002A10EF"/>
    <w:rsid w:val="002A1CF6"/>
    <w:rsid w:val="002A2BBD"/>
    <w:rsid w:val="002A3382"/>
    <w:rsid w:val="002A4385"/>
    <w:rsid w:val="002A59D1"/>
    <w:rsid w:val="002A7F4D"/>
    <w:rsid w:val="002B1B22"/>
    <w:rsid w:val="002B3332"/>
    <w:rsid w:val="002B365C"/>
    <w:rsid w:val="002B3AA2"/>
    <w:rsid w:val="002B5330"/>
    <w:rsid w:val="002B5A48"/>
    <w:rsid w:val="002B7691"/>
    <w:rsid w:val="002B7D23"/>
    <w:rsid w:val="002B7D5B"/>
    <w:rsid w:val="002C1131"/>
    <w:rsid w:val="002C20EB"/>
    <w:rsid w:val="002C3104"/>
    <w:rsid w:val="002C345D"/>
    <w:rsid w:val="002C4DF7"/>
    <w:rsid w:val="002C5787"/>
    <w:rsid w:val="002C5A4B"/>
    <w:rsid w:val="002C5B1A"/>
    <w:rsid w:val="002C6202"/>
    <w:rsid w:val="002C6EAB"/>
    <w:rsid w:val="002C6FE8"/>
    <w:rsid w:val="002C74FD"/>
    <w:rsid w:val="002C7DCC"/>
    <w:rsid w:val="002D190F"/>
    <w:rsid w:val="002D305A"/>
    <w:rsid w:val="002D3179"/>
    <w:rsid w:val="002D35B6"/>
    <w:rsid w:val="002D49E9"/>
    <w:rsid w:val="002D4C03"/>
    <w:rsid w:val="002D547C"/>
    <w:rsid w:val="002D55A2"/>
    <w:rsid w:val="002D6072"/>
    <w:rsid w:val="002D637B"/>
    <w:rsid w:val="002D6A11"/>
    <w:rsid w:val="002D6CEE"/>
    <w:rsid w:val="002D6D3E"/>
    <w:rsid w:val="002D6F93"/>
    <w:rsid w:val="002E27AB"/>
    <w:rsid w:val="002E399A"/>
    <w:rsid w:val="002E3C43"/>
    <w:rsid w:val="002E3E58"/>
    <w:rsid w:val="002E425F"/>
    <w:rsid w:val="002E5835"/>
    <w:rsid w:val="002E5CE5"/>
    <w:rsid w:val="002E686D"/>
    <w:rsid w:val="002E7725"/>
    <w:rsid w:val="002F0993"/>
    <w:rsid w:val="002F3867"/>
    <w:rsid w:val="002F3E29"/>
    <w:rsid w:val="002F4A23"/>
    <w:rsid w:val="002F6277"/>
    <w:rsid w:val="002F7DA6"/>
    <w:rsid w:val="003018A9"/>
    <w:rsid w:val="00302519"/>
    <w:rsid w:val="00302557"/>
    <w:rsid w:val="003036D8"/>
    <w:rsid w:val="00303951"/>
    <w:rsid w:val="00304320"/>
    <w:rsid w:val="003052B0"/>
    <w:rsid w:val="00305717"/>
    <w:rsid w:val="0030649E"/>
    <w:rsid w:val="00307139"/>
    <w:rsid w:val="0030716C"/>
    <w:rsid w:val="00307571"/>
    <w:rsid w:val="00310C67"/>
    <w:rsid w:val="0031143C"/>
    <w:rsid w:val="00311B93"/>
    <w:rsid w:val="00312D57"/>
    <w:rsid w:val="00313663"/>
    <w:rsid w:val="00313A0F"/>
    <w:rsid w:val="00314EBC"/>
    <w:rsid w:val="00315A52"/>
    <w:rsid w:val="0031648E"/>
    <w:rsid w:val="00316E1D"/>
    <w:rsid w:val="00316E26"/>
    <w:rsid w:val="00316E2E"/>
    <w:rsid w:val="00317F93"/>
    <w:rsid w:val="00320071"/>
    <w:rsid w:val="003213C5"/>
    <w:rsid w:val="00321B8D"/>
    <w:rsid w:val="00321DE3"/>
    <w:rsid w:val="00323195"/>
    <w:rsid w:val="00323243"/>
    <w:rsid w:val="003235BC"/>
    <w:rsid w:val="003236FA"/>
    <w:rsid w:val="003242A2"/>
    <w:rsid w:val="0032465D"/>
    <w:rsid w:val="00325AFC"/>
    <w:rsid w:val="00327520"/>
    <w:rsid w:val="003309AB"/>
    <w:rsid w:val="00336401"/>
    <w:rsid w:val="003375E3"/>
    <w:rsid w:val="00337FCB"/>
    <w:rsid w:val="00340C75"/>
    <w:rsid w:val="00340FB6"/>
    <w:rsid w:val="00343990"/>
    <w:rsid w:val="00344388"/>
    <w:rsid w:val="00344A39"/>
    <w:rsid w:val="003462EA"/>
    <w:rsid w:val="00346A67"/>
    <w:rsid w:val="00346D75"/>
    <w:rsid w:val="00346EF3"/>
    <w:rsid w:val="0034774E"/>
    <w:rsid w:val="0035003B"/>
    <w:rsid w:val="00351085"/>
    <w:rsid w:val="003514ED"/>
    <w:rsid w:val="00352785"/>
    <w:rsid w:val="0035310E"/>
    <w:rsid w:val="00353453"/>
    <w:rsid w:val="00353F7D"/>
    <w:rsid w:val="00355D8B"/>
    <w:rsid w:val="00357017"/>
    <w:rsid w:val="0036043E"/>
    <w:rsid w:val="00360C8A"/>
    <w:rsid w:val="00361144"/>
    <w:rsid w:val="0036234F"/>
    <w:rsid w:val="00363003"/>
    <w:rsid w:val="0036391D"/>
    <w:rsid w:val="00363FA7"/>
    <w:rsid w:val="00365287"/>
    <w:rsid w:val="00366A38"/>
    <w:rsid w:val="00367406"/>
    <w:rsid w:val="00367EAD"/>
    <w:rsid w:val="003705DD"/>
    <w:rsid w:val="00371132"/>
    <w:rsid w:val="003715EC"/>
    <w:rsid w:val="00372699"/>
    <w:rsid w:val="0037339C"/>
    <w:rsid w:val="0037391D"/>
    <w:rsid w:val="00374832"/>
    <w:rsid w:val="00374924"/>
    <w:rsid w:val="0037723E"/>
    <w:rsid w:val="003819F6"/>
    <w:rsid w:val="00382859"/>
    <w:rsid w:val="00383EBD"/>
    <w:rsid w:val="003842EF"/>
    <w:rsid w:val="00384C1E"/>
    <w:rsid w:val="003851C6"/>
    <w:rsid w:val="0038601F"/>
    <w:rsid w:val="003861BA"/>
    <w:rsid w:val="003864F6"/>
    <w:rsid w:val="0038684E"/>
    <w:rsid w:val="00386AFE"/>
    <w:rsid w:val="0038767D"/>
    <w:rsid w:val="00391C0F"/>
    <w:rsid w:val="00393807"/>
    <w:rsid w:val="00393B40"/>
    <w:rsid w:val="00394A8E"/>
    <w:rsid w:val="00396D05"/>
    <w:rsid w:val="003A055D"/>
    <w:rsid w:val="003A1E38"/>
    <w:rsid w:val="003A20FE"/>
    <w:rsid w:val="003A2204"/>
    <w:rsid w:val="003A4B8D"/>
    <w:rsid w:val="003A5680"/>
    <w:rsid w:val="003A593C"/>
    <w:rsid w:val="003A6F6D"/>
    <w:rsid w:val="003B07A9"/>
    <w:rsid w:val="003B08CA"/>
    <w:rsid w:val="003B35F7"/>
    <w:rsid w:val="003B3E08"/>
    <w:rsid w:val="003B6FD3"/>
    <w:rsid w:val="003B7151"/>
    <w:rsid w:val="003C0FFE"/>
    <w:rsid w:val="003C1585"/>
    <w:rsid w:val="003C326E"/>
    <w:rsid w:val="003C4AA6"/>
    <w:rsid w:val="003C5E66"/>
    <w:rsid w:val="003C5ED8"/>
    <w:rsid w:val="003C6542"/>
    <w:rsid w:val="003C6CD7"/>
    <w:rsid w:val="003C7443"/>
    <w:rsid w:val="003D0ABF"/>
    <w:rsid w:val="003D0D49"/>
    <w:rsid w:val="003D0F20"/>
    <w:rsid w:val="003D1C30"/>
    <w:rsid w:val="003D2CE5"/>
    <w:rsid w:val="003D5FF7"/>
    <w:rsid w:val="003D6119"/>
    <w:rsid w:val="003D70D4"/>
    <w:rsid w:val="003D71C0"/>
    <w:rsid w:val="003D74E9"/>
    <w:rsid w:val="003D7FA6"/>
    <w:rsid w:val="003E0DE7"/>
    <w:rsid w:val="003E0F9A"/>
    <w:rsid w:val="003E25BB"/>
    <w:rsid w:val="003E3A26"/>
    <w:rsid w:val="003E3C97"/>
    <w:rsid w:val="003E4B60"/>
    <w:rsid w:val="003E6774"/>
    <w:rsid w:val="003F114A"/>
    <w:rsid w:val="003F1E17"/>
    <w:rsid w:val="003F62AB"/>
    <w:rsid w:val="003F7154"/>
    <w:rsid w:val="00400C5C"/>
    <w:rsid w:val="004015E0"/>
    <w:rsid w:val="00407D32"/>
    <w:rsid w:val="0041006F"/>
    <w:rsid w:val="00412CEA"/>
    <w:rsid w:val="004137DA"/>
    <w:rsid w:val="004140AE"/>
    <w:rsid w:val="00414841"/>
    <w:rsid w:val="00414B22"/>
    <w:rsid w:val="00415517"/>
    <w:rsid w:val="004155B9"/>
    <w:rsid w:val="00415666"/>
    <w:rsid w:val="00420AC7"/>
    <w:rsid w:val="004224D0"/>
    <w:rsid w:val="0042286D"/>
    <w:rsid w:val="00423A8D"/>
    <w:rsid w:val="00424F89"/>
    <w:rsid w:val="004255B2"/>
    <w:rsid w:val="0042599F"/>
    <w:rsid w:val="00426032"/>
    <w:rsid w:val="00427759"/>
    <w:rsid w:val="0043009C"/>
    <w:rsid w:val="00430E64"/>
    <w:rsid w:val="00431A22"/>
    <w:rsid w:val="004325ED"/>
    <w:rsid w:val="00432CB5"/>
    <w:rsid w:val="00434722"/>
    <w:rsid w:val="0043564D"/>
    <w:rsid w:val="0043568A"/>
    <w:rsid w:val="00435819"/>
    <w:rsid w:val="00437C0E"/>
    <w:rsid w:val="00437C61"/>
    <w:rsid w:val="00437D07"/>
    <w:rsid w:val="00437D1D"/>
    <w:rsid w:val="00440404"/>
    <w:rsid w:val="00440F22"/>
    <w:rsid w:val="004416B0"/>
    <w:rsid w:val="004424A0"/>
    <w:rsid w:val="004429CB"/>
    <w:rsid w:val="00443FC7"/>
    <w:rsid w:val="004450DF"/>
    <w:rsid w:val="0044663E"/>
    <w:rsid w:val="004516AF"/>
    <w:rsid w:val="00451E5A"/>
    <w:rsid w:val="00455596"/>
    <w:rsid w:val="004575CB"/>
    <w:rsid w:val="0045794D"/>
    <w:rsid w:val="00462156"/>
    <w:rsid w:val="00463B71"/>
    <w:rsid w:val="004709D0"/>
    <w:rsid w:val="00471B79"/>
    <w:rsid w:val="004726E4"/>
    <w:rsid w:val="004744FF"/>
    <w:rsid w:val="00474B9A"/>
    <w:rsid w:val="00475DC8"/>
    <w:rsid w:val="004803AD"/>
    <w:rsid w:val="00480BC2"/>
    <w:rsid w:val="004818BF"/>
    <w:rsid w:val="00481CDE"/>
    <w:rsid w:val="00484BD6"/>
    <w:rsid w:val="00486739"/>
    <w:rsid w:val="00486A5E"/>
    <w:rsid w:val="0048715B"/>
    <w:rsid w:val="00491625"/>
    <w:rsid w:val="00491CB7"/>
    <w:rsid w:val="00492406"/>
    <w:rsid w:val="004930BA"/>
    <w:rsid w:val="00493331"/>
    <w:rsid w:val="00493B30"/>
    <w:rsid w:val="00493CEA"/>
    <w:rsid w:val="00494149"/>
    <w:rsid w:val="004942FB"/>
    <w:rsid w:val="00494FF4"/>
    <w:rsid w:val="0049798D"/>
    <w:rsid w:val="004A08EE"/>
    <w:rsid w:val="004A0DB8"/>
    <w:rsid w:val="004A1680"/>
    <w:rsid w:val="004A2B49"/>
    <w:rsid w:val="004A3EEC"/>
    <w:rsid w:val="004A4262"/>
    <w:rsid w:val="004A439F"/>
    <w:rsid w:val="004A43FE"/>
    <w:rsid w:val="004A59DC"/>
    <w:rsid w:val="004A6135"/>
    <w:rsid w:val="004B0A93"/>
    <w:rsid w:val="004B10AB"/>
    <w:rsid w:val="004B1A27"/>
    <w:rsid w:val="004B315C"/>
    <w:rsid w:val="004B60E8"/>
    <w:rsid w:val="004B6167"/>
    <w:rsid w:val="004B7001"/>
    <w:rsid w:val="004C2EB6"/>
    <w:rsid w:val="004C2F15"/>
    <w:rsid w:val="004C4762"/>
    <w:rsid w:val="004C47BD"/>
    <w:rsid w:val="004D185A"/>
    <w:rsid w:val="004D38A6"/>
    <w:rsid w:val="004D38E7"/>
    <w:rsid w:val="004D3F83"/>
    <w:rsid w:val="004D42ED"/>
    <w:rsid w:val="004D6B0E"/>
    <w:rsid w:val="004E0745"/>
    <w:rsid w:val="004E1496"/>
    <w:rsid w:val="004E2150"/>
    <w:rsid w:val="004E2898"/>
    <w:rsid w:val="004E2D2C"/>
    <w:rsid w:val="004E66F6"/>
    <w:rsid w:val="004E7710"/>
    <w:rsid w:val="004F143D"/>
    <w:rsid w:val="004F17CE"/>
    <w:rsid w:val="004F1A8F"/>
    <w:rsid w:val="004F20DC"/>
    <w:rsid w:val="004F29B8"/>
    <w:rsid w:val="004F2AA9"/>
    <w:rsid w:val="004F3BEF"/>
    <w:rsid w:val="004F6C59"/>
    <w:rsid w:val="004F7DE0"/>
    <w:rsid w:val="00500CA9"/>
    <w:rsid w:val="00501EAC"/>
    <w:rsid w:val="005023CE"/>
    <w:rsid w:val="00502B5E"/>
    <w:rsid w:val="00502CBA"/>
    <w:rsid w:val="005045BC"/>
    <w:rsid w:val="00506213"/>
    <w:rsid w:val="005064B3"/>
    <w:rsid w:val="005070E3"/>
    <w:rsid w:val="00510CB2"/>
    <w:rsid w:val="00511204"/>
    <w:rsid w:val="0051153E"/>
    <w:rsid w:val="00512935"/>
    <w:rsid w:val="00513194"/>
    <w:rsid w:val="0051381F"/>
    <w:rsid w:val="00513A0E"/>
    <w:rsid w:val="00514464"/>
    <w:rsid w:val="005153A9"/>
    <w:rsid w:val="0051579F"/>
    <w:rsid w:val="00515A87"/>
    <w:rsid w:val="005201BB"/>
    <w:rsid w:val="0052020F"/>
    <w:rsid w:val="00520F88"/>
    <w:rsid w:val="00522F42"/>
    <w:rsid w:val="005237A6"/>
    <w:rsid w:val="00524286"/>
    <w:rsid w:val="00524590"/>
    <w:rsid w:val="00524681"/>
    <w:rsid w:val="00531D44"/>
    <w:rsid w:val="005320A4"/>
    <w:rsid w:val="005322B5"/>
    <w:rsid w:val="0053238C"/>
    <w:rsid w:val="00532D2D"/>
    <w:rsid w:val="00532DC2"/>
    <w:rsid w:val="00533878"/>
    <w:rsid w:val="0053423C"/>
    <w:rsid w:val="00534610"/>
    <w:rsid w:val="00534ED6"/>
    <w:rsid w:val="005360B6"/>
    <w:rsid w:val="0053693B"/>
    <w:rsid w:val="005370E5"/>
    <w:rsid w:val="00537A0C"/>
    <w:rsid w:val="00537A83"/>
    <w:rsid w:val="005403FE"/>
    <w:rsid w:val="005406AA"/>
    <w:rsid w:val="00540DA9"/>
    <w:rsid w:val="005416F1"/>
    <w:rsid w:val="00545ACC"/>
    <w:rsid w:val="00546E1B"/>
    <w:rsid w:val="00547312"/>
    <w:rsid w:val="00550931"/>
    <w:rsid w:val="005514E2"/>
    <w:rsid w:val="00553514"/>
    <w:rsid w:val="00554A2D"/>
    <w:rsid w:val="00554E35"/>
    <w:rsid w:val="005555C9"/>
    <w:rsid w:val="00555725"/>
    <w:rsid w:val="00555C09"/>
    <w:rsid w:val="0055641E"/>
    <w:rsid w:val="0055682F"/>
    <w:rsid w:val="005620B0"/>
    <w:rsid w:val="00562A44"/>
    <w:rsid w:val="0056329E"/>
    <w:rsid w:val="00563E93"/>
    <w:rsid w:val="005662A3"/>
    <w:rsid w:val="0056690C"/>
    <w:rsid w:val="00566F6F"/>
    <w:rsid w:val="00566FA7"/>
    <w:rsid w:val="00570861"/>
    <w:rsid w:val="0057107C"/>
    <w:rsid w:val="00572442"/>
    <w:rsid w:val="00572EF2"/>
    <w:rsid w:val="00573FA5"/>
    <w:rsid w:val="0057606F"/>
    <w:rsid w:val="00576193"/>
    <w:rsid w:val="0057642F"/>
    <w:rsid w:val="005813F0"/>
    <w:rsid w:val="00581E5E"/>
    <w:rsid w:val="005823DD"/>
    <w:rsid w:val="005826C8"/>
    <w:rsid w:val="005828E8"/>
    <w:rsid w:val="00582B17"/>
    <w:rsid w:val="00584962"/>
    <w:rsid w:val="00584AD9"/>
    <w:rsid w:val="00585132"/>
    <w:rsid w:val="00585713"/>
    <w:rsid w:val="005859DA"/>
    <w:rsid w:val="005871D8"/>
    <w:rsid w:val="005907FA"/>
    <w:rsid w:val="005915E2"/>
    <w:rsid w:val="0059192C"/>
    <w:rsid w:val="00594CA5"/>
    <w:rsid w:val="0059507B"/>
    <w:rsid w:val="005950D1"/>
    <w:rsid w:val="0059590B"/>
    <w:rsid w:val="005971AE"/>
    <w:rsid w:val="005975FF"/>
    <w:rsid w:val="005A2003"/>
    <w:rsid w:val="005A214D"/>
    <w:rsid w:val="005A35CD"/>
    <w:rsid w:val="005A544D"/>
    <w:rsid w:val="005B0C49"/>
    <w:rsid w:val="005B1234"/>
    <w:rsid w:val="005B2665"/>
    <w:rsid w:val="005B27EA"/>
    <w:rsid w:val="005B42A5"/>
    <w:rsid w:val="005B4E60"/>
    <w:rsid w:val="005B5500"/>
    <w:rsid w:val="005B7054"/>
    <w:rsid w:val="005C00B1"/>
    <w:rsid w:val="005C0F5E"/>
    <w:rsid w:val="005C2D71"/>
    <w:rsid w:val="005C2FA1"/>
    <w:rsid w:val="005C3E8C"/>
    <w:rsid w:val="005C4858"/>
    <w:rsid w:val="005C6867"/>
    <w:rsid w:val="005D14CE"/>
    <w:rsid w:val="005D189A"/>
    <w:rsid w:val="005D2130"/>
    <w:rsid w:val="005D29B6"/>
    <w:rsid w:val="005D3AFA"/>
    <w:rsid w:val="005D50AB"/>
    <w:rsid w:val="005D5AF0"/>
    <w:rsid w:val="005D786F"/>
    <w:rsid w:val="005E03D1"/>
    <w:rsid w:val="005E11FF"/>
    <w:rsid w:val="005E1806"/>
    <w:rsid w:val="005E2A1B"/>
    <w:rsid w:val="005E2D92"/>
    <w:rsid w:val="005E3DC9"/>
    <w:rsid w:val="005E45DB"/>
    <w:rsid w:val="005E4EFD"/>
    <w:rsid w:val="005E58D4"/>
    <w:rsid w:val="005F18F0"/>
    <w:rsid w:val="005F217E"/>
    <w:rsid w:val="005F21DF"/>
    <w:rsid w:val="005F2A6D"/>
    <w:rsid w:val="005F4883"/>
    <w:rsid w:val="005F4C37"/>
    <w:rsid w:val="005F4DAD"/>
    <w:rsid w:val="005F4E79"/>
    <w:rsid w:val="005F4ECA"/>
    <w:rsid w:val="005F4FAD"/>
    <w:rsid w:val="005F69D6"/>
    <w:rsid w:val="006000D8"/>
    <w:rsid w:val="0060082B"/>
    <w:rsid w:val="0060154C"/>
    <w:rsid w:val="006018D6"/>
    <w:rsid w:val="00605833"/>
    <w:rsid w:val="006063E5"/>
    <w:rsid w:val="00607740"/>
    <w:rsid w:val="006077BE"/>
    <w:rsid w:val="00612CFA"/>
    <w:rsid w:val="006149A8"/>
    <w:rsid w:val="00614DD4"/>
    <w:rsid w:val="006153D5"/>
    <w:rsid w:val="00617181"/>
    <w:rsid w:val="006178ED"/>
    <w:rsid w:val="00617D44"/>
    <w:rsid w:val="00620405"/>
    <w:rsid w:val="0062144F"/>
    <w:rsid w:val="00622BA3"/>
    <w:rsid w:val="00624F03"/>
    <w:rsid w:val="00625377"/>
    <w:rsid w:val="00625650"/>
    <w:rsid w:val="00625DE5"/>
    <w:rsid w:val="00632EF1"/>
    <w:rsid w:val="00633E99"/>
    <w:rsid w:val="0063480A"/>
    <w:rsid w:val="00635112"/>
    <w:rsid w:val="00640644"/>
    <w:rsid w:val="006406C6"/>
    <w:rsid w:val="006408AC"/>
    <w:rsid w:val="00640F6A"/>
    <w:rsid w:val="00641822"/>
    <w:rsid w:val="0064217C"/>
    <w:rsid w:val="00643793"/>
    <w:rsid w:val="006450FE"/>
    <w:rsid w:val="00646C21"/>
    <w:rsid w:val="00650ED2"/>
    <w:rsid w:val="00651327"/>
    <w:rsid w:val="006516DB"/>
    <w:rsid w:val="00651A4B"/>
    <w:rsid w:val="00652466"/>
    <w:rsid w:val="00652B2C"/>
    <w:rsid w:val="00654806"/>
    <w:rsid w:val="00654C36"/>
    <w:rsid w:val="00655443"/>
    <w:rsid w:val="006605E1"/>
    <w:rsid w:val="00661102"/>
    <w:rsid w:val="0066287F"/>
    <w:rsid w:val="00663216"/>
    <w:rsid w:val="00663426"/>
    <w:rsid w:val="00665CB4"/>
    <w:rsid w:val="0066744F"/>
    <w:rsid w:val="00667681"/>
    <w:rsid w:val="00667E00"/>
    <w:rsid w:val="00671D6C"/>
    <w:rsid w:val="006728B5"/>
    <w:rsid w:val="00672BBE"/>
    <w:rsid w:val="00673E8F"/>
    <w:rsid w:val="00674A1E"/>
    <w:rsid w:val="006750FB"/>
    <w:rsid w:val="00676DF0"/>
    <w:rsid w:val="006779CD"/>
    <w:rsid w:val="006803D9"/>
    <w:rsid w:val="00681921"/>
    <w:rsid w:val="0068261A"/>
    <w:rsid w:val="0068275B"/>
    <w:rsid w:val="0068317A"/>
    <w:rsid w:val="0068382F"/>
    <w:rsid w:val="00683DE6"/>
    <w:rsid w:val="0068581B"/>
    <w:rsid w:val="006878BC"/>
    <w:rsid w:val="00687A87"/>
    <w:rsid w:val="0069367B"/>
    <w:rsid w:val="00696FD4"/>
    <w:rsid w:val="0069727D"/>
    <w:rsid w:val="006A0104"/>
    <w:rsid w:val="006A1A4C"/>
    <w:rsid w:val="006A46D6"/>
    <w:rsid w:val="006A513E"/>
    <w:rsid w:val="006A53CD"/>
    <w:rsid w:val="006A56DA"/>
    <w:rsid w:val="006A76EB"/>
    <w:rsid w:val="006A791F"/>
    <w:rsid w:val="006B35BC"/>
    <w:rsid w:val="006B3CA5"/>
    <w:rsid w:val="006B4899"/>
    <w:rsid w:val="006B499B"/>
    <w:rsid w:val="006B6B62"/>
    <w:rsid w:val="006C02DE"/>
    <w:rsid w:val="006C1064"/>
    <w:rsid w:val="006C17DD"/>
    <w:rsid w:val="006C1DC1"/>
    <w:rsid w:val="006C31C7"/>
    <w:rsid w:val="006C4445"/>
    <w:rsid w:val="006C492E"/>
    <w:rsid w:val="006C6F43"/>
    <w:rsid w:val="006D1888"/>
    <w:rsid w:val="006D1B4F"/>
    <w:rsid w:val="006D3149"/>
    <w:rsid w:val="006D35BF"/>
    <w:rsid w:val="006D474A"/>
    <w:rsid w:val="006D5E0A"/>
    <w:rsid w:val="006D6DC3"/>
    <w:rsid w:val="006D7C3C"/>
    <w:rsid w:val="006D7D65"/>
    <w:rsid w:val="006E048F"/>
    <w:rsid w:val="006E1B44"/>
    <w:rsid w:val="006E1FEB"/>
    <w:rsid w:val="006E2B91"/>
    <w:rsid w:val="006E3A0B"/>
    <w:rsid w:val="006E3EDF"/>
    <w:rsid w:val="006E5972"/>
    <w:rsid w:val="006E609D"/>
    <w:rsid w:val="006F0033"/>
    <w:rsid w:val="006F1CE7"/>
    <w:rsid w:val="006F2034"/>
    <w:rsid w:val="006F5B3B"/>
    <w:rsid w:val="006F6960"/>
    <w:rsid w:val="006F6C1F"/>
    <w:rsid w:val="007000B6"/>
    <w:rsid w:val="00700465"/>
    <w:rsid w:val="007009D2"/>
    <w:rsid w:val="007010C6"/>
    <w:rsid w:val="00701587"/>
    <w:rsid w:val="00702527"/>
    <w:rsid w:val="00702A13"/>
    <w:rsid w:val="00705D3F"/>
    <w:rsid w:val="0070639C"/>
    <w:rsid w:val="007063A9"/>
    <w:rsid w:val="00707393"/>
    <w:rsid w:val="007108B2"/>
    <w:rsid w:val="00712AB0"/>
    <w:rsid w:val="00713029"/>
    <w:rsid w:val="007149CC"/>
    <w:rsid w:val="00714D2A"/>
    <w:rsid w:val="007163E3"/>
    <w:rsid w:val="007208F3"/>
    <w:rsid w:val="007226D5"/>
    <w:rsid w:val="007233D7"/>
    <w:rsid w:val="007308D2"/>
    <w:rsid w:val="00732522"/>
    <w:rsid w:val="00734DA9"/>
    <w:rsid w:val="00734E33"/>
    <w:rsid w:val="00735894"/>
    <w:rsid w:val="007360AF"/>
    <w:rsid w:val="00737736"/>
    <w:rsid w:val="007379C7"/>
    <w:rsid w:val="00737B8B"/>
    <w:rsid w:val="00740358"/>
    <w:rsid w:val="007403A9"/>
    <w:rsid w:val="00740858"/>
    <w:rsid w:val="007408A3"/>
    <w:rsid w:val="00740996"/>
    <w:rsid w:val="0074185B"/>
    <w:rsid w:val="00742418"/>
    <w:rsid w:val="00742B74"/>
    <w:rsid w:val="00744094"/>
    <w:rsid w:val="007456D9"/>
    <w:rsid w:val="00751983"/>
    <w:rsid w:val="007521B8"/>
    <w:rsid w:val="00753EEF"/>
    <w:rsid w:val="00754444"/>
    <w:rsid w:val="007556A0"/>
    <w:rsid w:val="007557B4"/>
    <w:rsid w:val="00756611"/>
    <w:rsid w:val="0075699C"/>
    <w:rsid w:val="00756F3C"/>
    <w:rsid w:val="007573A9"/>
    <w:rsid w:val="007573D4"/>
    <w:rsid w:val="007577F8"/>
    <w:rsid w:val="00757C33"/>
    <w:rsid w:val="0076048C"/>
    <w:rsid w:val="00760DB2"/>
    <w:rsid w:val="00762072"/>
    <w:rsid w:val="007622D0"/>
    <w:rsid w:val="007639AB"/>
    <w:rsid w:val="00764602"/>
    <w:rsid w:val="007647F8"/>
    <w:rsid w:val="00764C8C"/>
    <w:rsid w:val="007653A1"/>
    <w:rsid w:val="007655C2"/>
    <w:rsid w:val="0076628C"/>
    <w:rsid w:val="007668BE"/>
    <w:rsid w:val="00767429"/>
    <w:rsid w:val="007677AB"/>
    <w:rsid w:val="00771929"/>
    <w:rsid w:val="00773267"/>
    <w:rsid w:val="00773502"/>
    <w:rsid w:val="0077407F"/>
    <w:rsid w:val="00774611"/>
    <w:rsid w:val="00774EBC"/>
    <w:rsid w:val="007768D9"/>
    <w:rsid w:val="00776ECB"/>
    <w:rsid w:val="00777587"/>
    <w:rsid w:val="00785C27"/>
    <w:rsid w:val="00786D93"/>
    <w:rsid w:val="00787017"/>
    <w:rsid w:val="007911D8"/>
    <w:rsid w:val="007918C3"/>
    <w:rsid w:val="007928E2"/>
    <w:rsid w:val="00792B50"/>
    <w:rsid w:val="0079379B"/>
    <w:rsid w:val="0079404F"/>
    <w:rsid w:val="007942B5"/>
    <w:rsid w:val="007946FE"/>
    <w:rsid w:val="00795876"/>
    <w:rsid w:val="00795BBA"/>
    <w:rsid w:val="00796C36"/>
    <w:rsid w:val="00797933"/>
    <w:rsid w:val="00797F5D"/>
    <w:rsid w:val="007A3EDA"/>
    <w:rsid w:val="007A5313"/>
    <w:rsid w:val="007A6343"/>
    <w:rsid w:val="007A66CA"/>
    <w:rsid w:val="007B1356"/>
    <w:rsid w:val="007B14C3"/>
    <w:rsid w:val="007B1684"/>
    <w:rsid w:val="007B2A74"/>
    <w:rsid w:val="007B3D88"/>
    <w:rsid w:val="007B4445"/>
    <w:rsid w:val="007B4B6B"/>
    <w:rsid w:val="007B4FB5"/>
    <w:rsid w:val="007B58F0"/>
    <w:rsid w:val="007B59BB"/>
    <w:rsid w:val="007B6918"/>
    <w:rsid w:val="007B6996"/>
    <w:rsid w:val="007B74CC"/>
    <w:rsid w:val="007C18C7"/>
    <w:rsid w:val="007C1B92"/>
    <w:rsid w:val="007C2DC9"/>
    <w:rsid w:val="007C38D1"/>
    <w:rsid w:val="007C3BAD"/>
    <w:rsid w:val="007C3E56"/>
    <w:rsid w:val="007C4DC5"/>
    <w:rsid w:val="007C5607"/>
    <w:rsid w:val="007C7172"/>
    <w:rsid w:val="007D1504"/>
    <w:rsid w:val="007D1CE6"/>
    <w:rsid w:val="007D3178"/>
    <w:rsid w:val="007D3211"/>
    <w:rsid w:val="007D3338"/>
    <w:rsid w:val="007D4670"/>
    <w:rsid w:val="007D4E19"/>
    <w:rsid w:val="007D7D5B"/>
    <w:rsid w:val="007E01AC"/>
    <w:rsid w:val="007E1143"/>
    <w:rsid w:val="007E11F0"/>
    <w:rsid w:val="007E153F"/>
    <w:rsid w:val="007E4C0B"/>
    <w:rsid w:val="007E64B7"/>
    <w:rsid w:val="007F0F1A"/>
    <w:rsid w:val="007F1ED5"/>
    <w:rsid w:val="007F3BF6"/>
    <w:rsid w:val="007F4A08"/>
    <w:rsid w:val="007F514C"/>
    <w:rsid w:val="007F6FDE"/>
    <w:rsid w:val="00800B11"/>
    <w:rsid w:val="00803DF6"/>
    <w:rsid w:val="00804421"/>
    <w:rsid w:val="00805532"/>
    <w:rsid w:val="008105E3"/>
    <w:rsid w:val="0081090D"/>
    <w:rsid w:val="00810A5E"/>
    <w:rsid w:val="00812150"/>
    <w:rsid w:val="00812E61"/>
    <w:rsid w:val="00813B57"/>
    <w:rsid w:val="00813F6A"/>
    <w:rsid w:val="00814E83"/>
    <w:rsid w:val="008159C3"/>
    <w:rsid w:val="0082209A"/>
    <w:rsid w:val="0082432E"/>
    <w:rsid w:val="00825EFC"/>
    <w:rsid w:val="00827985"/>
    <w:rsid w:val="008301E6"/>
    <w:rsid w:val="00830724"/>
    <w:rsid w:val="00830CB0"/>
    <w:rsid w:val="00830DB8"/>
    <w:rsid w:val="00831270"/>
    <w:rsid w:val="008325D8"/>
    <w:rsid w:val="0083302E"/>
    <w:rsid w:val="008338BC"/>
    <w:rsid w:val="00835472"/>
    <w:rsid w:val="00835C84"/>
    <w:rsid w:val="008363ED"/>
    <w:rsid w:val="00837609"/>
    <w:rsid w:val="00841BCE"/>
    <w:rsid w:val="00841F95"/>
    <w:rsid w:val="008431F1"/>
    <w:rsid w:val="00845C4B"/>
    <w:rsid w:val="00846364"/>
    <w:rsid w:val="00847194"/>
    <w:rsid w:val="0084772C"/>
    <w:rsid w:val="008514EB"/>
    <w:rsid w:val="008523C4"/>
    <w:rsid w:val="00852726"/>
    <w:rsid w:val="00854187"/>
    <w:rsid w:val="00854E03"/>
    <w:rsid w:val="0085545D"/>
    <w:rsid w:val="00855FF1"/>
    <w:rsid w:val="0085684C"/>
    <w:rsid w:val="00860E65"/>
    <w:rsid w:val="00862541"/>
    <w:rsid w:val="00862A37"/>
    <w:rsid w:val="008643A0"/>
    <w:rsid w:val="008650C2"/>
    <w:rsid w:val="00865E77"/>
    <w:rsid w:val="00866035"/>
    <w:rsid w:val="00867014"/>
    <w:rsid w:val="00870861"/>
    <w:rsid w:val="0087260B"/>
    <w:rsid w:val="008748DD"/>
    <w:rsid w:val="008758F2"/>
    <w:rsid w:val="00875FE3"/>
    <w:rsid w:val="00876FA0"/>
    <w:rsid w:val="00877F9E"/>
    <w:rsid w:val="00880BC0"/>
    <w:rsid w:val="00881031"/>
    <w:rsid w:val="008825EB"/>
    <w:rsid w:val="00882792"/>
    <w:rsid w:val="00885D14"/>
    <w:rsid w:val="00885E61"/>
    <w:rsid w:val="00886F9F"/>
    <w:rsid w:val="008911DF"/>
    <w:rsid w:val="008911E2"/>
    <w:rsid w:val="008916B7"/>
    <w:rsid w:val="00891884"/>
    <w:rsid w:val="0089301B"/>
    <w:rsid w:val="00896A17"/>
    <w:rsid w:val="008A0B77"/>
    <w:rsid w:val="008A0BAE"/>
    <w:rsid w:val="008A0FB8"/>
    <w:rsid w:val="008A1C1A"/>
    <w:rsid w:val="008A2063"/>
    <w:rsid w:val="008A35BF"/>
    <w:rsid w:val="008A5613"/>
    <w:rsid w:val="008A6495"/>
    <w:rsid w:val="008A6DFE"/>
    <w:rsid w:val="008B36E4"/>
    <w:rsid w:val="008B4797"/>
    <w:rsid w:val="008B745B"/>
    <w:rsid w:val="008C0DA7"/>
    <w:rsid w:val="008C23F2"/>
    <w:rsid w:val="008C2FA6"/>
    <w:rsid w:val="008C3837"/>
    <w:rsid w:val="008C3CD5"/>
    <w:rsid w:val="008C4093"/>
    <w:rsid w:val="008C4F25"/>
    <w:rsid w:val="008C5C36"/>
    <w:rsid w:val="008C6B87"/>
    <w:rsid w:val="008C776E"/>
    <w:rsid w:val="008C7A9F"/>
    <w:rsid w:val="008C7E3E"/>
    <w:rsid w:val="008D1074"/>
    <w:rsid w:val="008D1A0D"/>
    <w:rsid w:val="008D1D83"/>
    <w:rsid w:val="008D2347"/>
    <w:rsid w:val="008D2A1C"/>
    <w:rsid w:val="008D2A3E"/>
    <w:rsid w:val="008D3023"/>
    <w:rsid w:val="008D3071"/>
    <w:rsid w:val="008D3F4D"/>
    <w:rsid w:val="008D4396"/>
    <w:rsid w:val="008D5502"/>
    <w:rsid w:val="008D5AF7"/>
    <w:rsid w:val="008D60C0"/>
    <w:rsid w:val="008D744A"/>
    <w:rsid w:val="008D79A4"/>
    <w:rsid w:val="008E15B1"/>
    <w:rsid w:val="008E3AA6"/>
    <w:rsid w:val="008E4201"/>
    <w:rsid w:val="008E43F4"/>
    <w:rsid w:val="008E4CF9"/>
    <w:rsid w:val="008E628F"/>
    <w:rsid w:val="008E70A0"/>
    <w:rsid w:val="008F0E40"/>
    <w:rsid w:val="008F3404"/>
    <w:rsid w:val="008F360F"/>
    <w:rsid w:val="008F7073"/>
    <w:rsid w:val="008F7BE3"/>
    <w:rsid w:val="0090040C"/>
    <w:rsid w:val="009014BC"/>
    <w:rsid w:val="00901523"/>
    <w:rsid w:val="00901577"/>
    <w:rsid w:val="00902047"/>
    <w:rsid w:val="00902634"/>
    <w:rsid w:val="00911A74"/>
    <w:rsid w:val="00911D30"/>
    <w:rsid w:val="00911EEA"/>
    <w:rsid w:val="00915C05"/>
    <w:rsid w:val="00916B42"/>
    <w:rsid w:val="00916B8F"/>
    <w:rsid w:val="00917633"/>
    <w:rsid w:val="00920B52"/>
    <w:rsid w:val="0092263C"/>
    <w:rsid w:val="00923CB5"/>
    <w:rsid w:val="0092402B"/>
    <w:rsid w:val="00925603"/>
    <w:rsid w:val="0092670D"/>
    <w:rsid w:val="00927313"/>
    <w:rsid w:val="00927399"/>
    <w:rsid w:val="009275D3"/>
    <w:rsid w:val="009277A5"/>
    <w:rsid w:val="00930FBA"/>
    <w:rsid w:val="009331C3"/>
    <w:rsid w:val="00933E2C"/>
    <w:rsid w:val="009342D6"/>
    <w:rsid w:val="009353BD"/>
    <w:rsid w:val="00935E9C"/>
    <w:rsid w:val="0093723F"/>
    <w:rsid w:val="00937FDD"/>
    <w:rsid w:val="00941F99"/>
    <w:rsid w:val="009422C6"/>
    <w:rsid w:val="009441D2"/>
    <w:rsid w:val="009446B4"/>
    <w:rsid w:val="009447BF"/>
    <w:rsid w:val="00944D21"/>
    <w:rsid w:val="009457BE"/>
    <w:rsid w:val="009459B1"/>
    <w:rsid w:val="009479FB"/>
    <w:rsid w:val="009500C0"/>
    <w:rsid w:val="009505ED"/>
    <w:rsid w:val="00951495"/>
    <w:rsid w:val="00951998"/>
    <w:rsid w:val="009523A5"/>
    <w:rsid w:val="009532EA"/>
    <w:rsid w:val="00953EE4"/>
    <w:rsid w:val="0095414A"/>
    <w:rsid w:val="00955E50"/>
    <w:rsid w:val="009567B3"/>
    <w:rsid w:val="00956CE4"/>
    <w:rsid w:val="009572F8"/>
    <w:rsid w:val="00957372"/>
    <w:rsid w:val="00957CA8"/>
    <w:rsid w:val="00960280"/>
    <w:rsid w:val="00962B6B"/>
    <w:rsid w:val="00962CD7"/>
    <w:rsid w:val="00963CED"/>
    <w:rsid w:val="009643C7"/>
    <w:rsid w:val="009647EA"/>
    <w:rsid w:val="00964F3E"/>
    <w:rsid w:val="0096544E"/>
    <w:rsid w:val="0096562B"/>
    <w:rsid w:val="0096689C"/>
    <w:rsid w:val="009670D3"/>
    <w:rsid w:val="00967DB0"/>
    <w:rsid w:val="00970003"/>
    <w:rsid w:val="00970D82"/>
    <w:rsid w:val="00972EFB"/>
    <w:rsid w:val="0097494B"/>
    <w:rsid w:val="00974950"/>
    <w:rsid w:val="0097496F"/>
    <w:rsid w:val="00975C7E"/>
    <w:rsid w:val="00975C81"/>
    <w:rsid w:val="00976168"/>
    <w:rsid w:val="00976244"/>
    <w:rsid w:val="009804CA"/>
    <w:rsid w:val="0098144B"/>
    <w:rsid w:val="00983518"/>
    <w:rsid w:val="00983AD5"/>
    <w:rsid w:val="00984E9F"/>
    <w:rsid w:val="00985680"/>
    <w:rsid w:val="009862B7"/>
    <w:rsid w:val="00986799"/>
    <w:rsid w:val="00986B7A"/>
    <w:rsid w:val="00987996"/>
    <w:rsid w:val="00987CCC"/>
    <w:rsid w:val="00987FC3"/>
    <w:rsid w:val="009906D4"/>
    <w:rsid w:val="00993A81"/>
    <w:rsid w:val="00994DA4"/>
    <w:rsid w:val="009952D4"/>
    <w:rsid w:val="0099557F"/>
    <w:rsid w:val="00995674"/>
    <w:rsid w:val="00995A2F"/>
    <w:rsid w:val="00996229"/>
    <w:rsid w:val="00996805"/>
    <w:rsid w:val="00996D74"/>
    <w:rsid w:val="00996ED9"/>
    <w:rsid w:val="00997273"/>
    <w:rsid w:val="009973CD"/>
    <w:rsid w:val="009A0771"/>
    <w:rsid w:val="009A0ABE"/>
    <w:rsid w:val="009A0E03"/>
    <w:rsid w:val="009A0E5F"/>
    <w:rsid w:val="009A220F"/>
    <w:rsid w:val="009A26DA"/>
    <w:rsid w:val="009A28F9"/>
    <w:rsid w:val="009A34AF"/>
    <w:rsid w:val="009A54D7"/>
    <w:rsid w:val="009A5EE4"/>
    <w:rsid w:val="009A67C6"/>
    <w:rsid w:val="009B003F"/>
    <w:rsid w:val="009B0681"/>
    <w:rsid w:val="009B1E21"/>
    <w:rsid w:val="009B3393"/>
    <w:rsid w:val="009B5DC7"/>
    <w:rsid w:val="009B7025"/>
    <w:rsid w:val="009B712F"/>
    <w:rsid w:val="009B74EB"/>
    <w:rsid w:val="009C04D4"/>
    <w:rsid w:val="009C22D9"/>
    <w:rsid w:val="009C2D95"/>
    <w:rsid w:val="009C327D"/>
    <w:rsid w:val="009C57E7"/>
    <w:rsid w:val="009C6619"/>
    <w:rsid w:val="009C7178"/>
    <w:rsid w:val="009D15D8"/>
    <w:rsid w:val="009D241E"/>
    <w:rsid w:val="009D4F18"/>
    <w:rsid w:val="009D6FA9"/>
    <w:rsid w:val="009D704F"/>
    <w:rsid w:val="009E088F"/>
    <w:rsid w:val="009E62EA"/>
    <w:rsid w:val="009E696F"/>
    <w:rsid w:val="009F1434"/>
    <w:rsid w:val="009F1685"/>
    <w:rsid w:val="009F22E3"/>
    <w:rsid w:val="009F4E24"/>
    <w:rsid w:val="00A029FA"/>
    <w:rsid w:val="00A04623"/>
    <w:rsid w:val="00A050AC"/>
    <w:rsid w:val="00A0596B"/>
    <w:rsid w:val="00A05ABD"/>
    <w:rsid w:val="00A06782"/>
    <w:rsid w:val="00A06A18"/>
    <w:rsid w:val="00A07B6C"/>
    <w:rsid w:val="00A117F6"/>
    <w:rsid w:val="00A11D1F"/>
    <w:rsid w:val="00A1238C"/>
    <w:rsid w:val="00A129D5"/>
    <w:rsid w:val="00A14838"/>
    <w:rsid w:val="00A14A2D"/>
    <w:rsid w:val="00A14D24"/>
    <w:rsid w:val="00A1550C"/>
    <w:rsid w:val="00A16F6D"/>
    <w:rsid w:val="00A20C7B"/>
    <w:rsid w:val="00A20D63"/>
    <w:rsid w:val="00A214C9"/>
    <w:rsid w:val="00A2353D"/>
    <w:rsid w:val="00A236E9"/>
    <w:rsid w:val="00A23A83"/>
    <w:rsid w:val="00A25BD9"/>
    <w:rsid w:val="00A25E13"/>
    <w:rsid w:val="00A30396"/>
    <w:rsid w:val="00A30A64"/>
    <w:rsid w:val="00A31504"/>
    <w:rsid w:val="00A31D9E"/>
    <w:rsid w:val="00A31FA1"/>
    <w:rsid w:val="00A3220F"/>
    <w:rsid w:val="00A3376F"/>
    <w:rsid w:val="00A341E4"/>
    <w:rsid w:val="00A34276"/>
    <w:rsid w:val="00A35514"/>
    <w:rsid w:val="00A364B3"/>
    <w:rsid w:val="00A36DDA"/>
    <w:rsid w:val="00A40A0D"/>
    <w:rsid w:val="00A4372E"/>
    <w:rsid w:val="00A44664"/>
    <w:rsid w:val="00A45E45"/>
    <w:rsid w:val="00A50601"/>
    <w:rsid w:val="00A506DF"/>
    <w:rsid w:val="00A520CE"/>
    <w:rsid w:val="00A52177"/>
    <w:rsid w:val="00A54406"/>
    <w:rsid w:val="00A56143"/>
    <w:rsid w:val="00A56483"/>
    <w:rsid w:val="00A569D2"/>
    <w:rsid w:val="00A56BD0"/>
    <w:rsid w:val="00A578BF"/>
    <w:rsid w:val="00A578DC"/>
    <w:rsid w:val="00A60566"/>
    <w:rsid w:val="00A6214A"/>
    <w:rsid w:val="00A62953"/>
    <w:rsid w:val="00A640EC"/>
    <w:rsid w:val="00A65060"/>
    <w:rsid w:val="00A671C5"/>
    <w:rsid w:val="00A671DA"/>
    <w:rsid w:val="00A714AF"/>
    <w:rsid w:val="00A74255"/>
    <w:rsid w:val="00A760C2"/>
    <w:rsid w:val="00A77409"/>
    <w:rsid w:val="00A800C4"/>
    <w:rsid w:val="00A802B2"/>
    <w:rsid w:val="00A802E3"/>
    <w:rsid w:val="00A8236E"/>
    <w:rsid w:val="00A84380"/>
    <w:rsid w:val="00A85948"/>
    <w:rsid w:val="00A87660"/>
    <w:rsid w:val="00A91797"/>
    <w:rsid w:val="00A928C5"/>
    <w:rsid w:val="00A945DB"/>
    <w:rsid w:val="00A94658"/>
    <w:rsid w:val="00A94A46"/>
    <w:rsid w:val="00A963DC"/>
    <w:rsid w:val="00A96E4C"/>
    <w:rsid w:val="00A97814"/>
    <w:rsid w:val="00AA1DD1"/>
    <w:rsid w:val="00AA2D43"/>
    <w:rsid w:val="00AA2DCE"/>
    <w:rsid w:val="00AA329A"/>
    <w:rsid w:val="00AA3546"/>
    <w:rsid w:val="00AA435E"/>
    <w:rsid w:val="00AA43F9"/>
    <w:rsid w:val="00AA51FF"/>
    <w:rsid w:val="00AA5752"/>
    <w:rsid w:val="00AA657F"/>
    <w:rsid w:val="00AA791A"/>
    <w:rsid w:val="00AA7FBF"/>
    <w:rsid w:val="00AB0D05"/>
    <w:rsid w:val="00AB0F64"/>
    <w:rsid w:val="00AB107A"/>
    <w:rsid w:val="00AB156B"/>
    <w:rsid w:val="00AB15EC"/>
    <w:rsid w:val="00AB29A6"/>
    <w:rsid w:val="00AB498B"/>
    <w:rsid w:val="00AB4DB9"/>
    <w:rsid w:val="00AB6102"/>
    <w:rsid w:val="00AC031F"/>
    <w:rsid w:val="00AC0D01"/>
    <w:rsid w:val="00AC1B27"/>
    <w:rsid w:val="00AC2B39"/>
    <w:rsid w:val="00AC4174"/>
    <w:rsid w:val="00AC4E61"/>
    <w:rsid w:val="00AC4FCE"/>
    <w:rsid w:val="00AC7482"/>
    <w:rsid w:val="00AD0C30"/>
    <w:rsid w:val="00AD1D23"/>
    <w:rsid w:val="00AD2819"/>
    <w:rsid w:val="00AD34DF"/>
    <w:rsid w:val="00AD35BB"/>
    <w:rsid w:val="00AD38FF"/>
    <w:rsid w:val="00AD4997"/>
    <w:rsid w:val="00AD5310"/>
    <w:rsid w:val="00AD5365"/>
    <w:rsid w:val="00AD642C"/>
    <w:rsid w:val="00AD6472"/>
    <w:rsid w:val="00AD65E9"/>
    <w:rsid w:val="00AD78B8"/>
    <w:rsid w:val="00AD7FA3"/>
    <w:rsid w:val="00AE033C"/>
    <w:rsid w:val="00AE1679"/>
    <w:rsid w:val="00AE2F61"/>
    <w:rsid w:val="00AE31E4"/>
    <w:rsid w:val="00AE37FB"/>
    <w:rsid w:val="00AE4FDB"/>
    <w:rsid w:val="00AE50B8"/>
    <w:rsid w:val="00AE664B"/>
    <w:rsid w:val="00AE7E9B"/>
    <w:rsid w:val="00AF000A"/>
    <w:rsid w:val="00AF20D9"/>
    <w:rsid w:val="00AF3101"/>
    <w:rsid w:val="00AF3188"/>
    <w:rsid w:val="00AF387F"/>
    <w:rsid w:val="00AF6D4E"/>
    <w:rsid w:val="00AF7440"/>
    <w:rsid w:val="00B0114B"/>
    <w:rsid w:val="00B01329"/>
    <w:rsid w:val="00B02225"/>
    <w:rsid w:val="00B02C18"/>
    <w:rsid w:val="00B02D8B"/>
    <w:rsid w:val="00B02EF6"/>
    <w:rsid w:val="00B051FA"/>
    <w:rsid w:val="00B073CE"/>
    <w:rsid w:val="00B0784C"/>
    <w:rsid w:val="00B07D44"/>
    <w:rsid w:val="00B1097A"/>
    <w:rsid w:val="00B13307"/>
    <w:rsid w:val="00B1346A"/>
    <w:rsid w:val="00B15276"/>
    <w:rsid w:val="00B17EA6"/>
    <w:rsid w:val="00B2163A"/>
    <w:rsid w:val="00B2395E"/>
    <w:rsid w:val="00B23C6B"/>
    <w:rsid w:val="00B254B9"/>
    <w:rsid w:val="00B25D41"/>
    <w:rsid w:val="00B267ED"/>
    <w:rsid w:val="00B27E13"/>
    <w:rsid w:val="00B305AD"/>
    <w:rsid w:val="00B31484"/>
    <w:rsid w:val="00B3183D"/>
    <w:rsid w:val="00B34473"/>
    <w:rsid w:val="00B3633D"/>
    <w:rsid w:val="00B3668F"/>
    <w:rsid w:val="00B3686D"/>
    <w:rsid w:val="00B40F7E"/>
    <w:rsid w:val="00B41349"/>
    <w:rsid w:val="00B417D8"/>
    <w:rsid w:val="00B451B3"/>
    <w:rsid w:val="00B45FF4"/>
    <w:rsid w:val="00B464F8"/>
    <w:rsid w:val="00B520A1"/>
    <w:rsid w:val="00B525B9"/>
    <w:rsid w:val="00B576FC"/>
    <w:rsid w:val="00B57DE2"/>
    <w:rsid w:val="00B61A41"/>
    <w:rsid w:val="00B62280"/>
    <w:rsid w:val="00B63766"/>
    <w:rsid w:val="00B66439"/>
    <w:rsid w:val="00B71434"/>
    <w:rsid w:val="00B722AA"/>
    <w:rsid w:val="00B72CE6"/>
    <w:rsid w:val="00B72D97"/>
    <w:rsid w:val="00B73217"/>
    <w:rsid w:val="00B752B9"/>
    <w:rsid w:val="00B75468"/>
    <w:rsid w:val="00B76B48"/>
    <w:rsid w:val="00B801F1"/>
    <w:rsid w:val="00B81C96"/>
    <w:rsid w:val="00B82A99"/>
    <w:rsid w:val="00B834B4"/>
    <w:rsid w:val="00B84AA4"/>
    <w:rsid w:val="00B879E4"/>
    <w:rsid w:val="00B908D8"/>
    <w:rsid w:val="00B911D7"/>
    <w:rsid w:val="00B9165E"/>
    <w:rsid w:val="00B93AFB"/>
    <w:rsid w:val="00B94677"/>
    <w:rsid w:val="00B96330"/>
    <w:rsid w:val="00B96ABF"/>
    <w:rsid w:val="00B97C20"/>
    <w:rsid w:val="00B97E7B"/>
    <w:rsid w:val="00BA3005"/>
    <w:rsid w:val="00BA3251"/>
    <w:rsid w:val="00BA3B10"/>
    <w:rsid w:val="00BA4339"/>
    <w:rsid w:val="00BA4424"/>
    <w:rsid w:val="00BA6681"/>
    <w:rsid w:val="00BB025A"/>
    <w:rsid w:val="00BB103E"/>
    <w:rsid w:val="00BB19A0"/>
    <w:rsid w:val="00BB30DB"/>
    <w:rsid w:val="00BB5C77"/>
    <w:rsid w:val="00BB6786"/>
    <w:rsid w:val="00BB76E4"/>
    <w:rsid w:val="00BC07FF"/>
    <w:rsid w:val="00BC118B"/>
    <w:rsid w:val="00BC1CE4"/>
    <w:rsid w:val="00BC466B"/>
    <w:rsid w:val="00BC4839"/>
    <w:rsid w:val="00BC5271"/>
    <w:rsid w:val="00BC5596"/>
    <w:rsid w:val="00BC6205"/>
    <w:rsid w:val="00BC6422"/>
    <w:rsid w:val="00BC6603"/>
    <w:rsid w:val="00BC69F5"/>
    <w:rsid w:val="00BC6F03"/>
    <w:rsid w:val="00BC6FE7"/>
    <w:rsid w:val="00BC716C"/>
    <w:rsid w:val="00BC756D"/>
    <w:rsid w:val="00BD0437"/>
    <w:rsid w:val="00BD0585"/>
    <w:rsid w:val="00BD4CA3"/>
    <w:rsid w:val="00BD520F"/>
    <w:rsid w:val="00BD6168"/>
    <w:rsid w:val="00BD6A4A"/>
    <w:rsid w:val="00BE23ED"/>
    <w:rsid w:val="00BE29C7"/>
    <w:rsid w:val="00BE43E5"/>
    <w:rsid w:val="00BE514A"/>
    <w:rsid w:val="00BE7D2D"/>
    <w:rsid w:val="00BF0AE4"/>
    <w:rsid w:val="00BF4783"/>
    <w:rsid w:val="00BF51E0"/>
    <w:rsid w:val="00BF7B8A"/>
    <w:rsid w:val="00C00ED8"/>
    <w:rsid w:val="00C016AC"/>
    <w:rsid w:val="00C03EE5"/>
    <w:rsid w:val="00C05D47"/>
    <w:rsid w:val="00C130D8"/>
    <w:rsid w:val="00C1347C"/>
    <w:rsid w:val="00C13F7D"/>
    <w:rsid w:val="00C14E2A"/>
    <w:rsid w:val="00C1514F"/>
    <w:rsid w:val="00C15439"/>
    <w:rsid w:val="00C15639"/>
    <w:rsid w:val="00C15A39"/>
    <w:rsid w:val="00C16043"/>
    <w:rsid w:val="00C165A9"/>
    <w:rsid w:val="00C168E5"/>
    <w:rsid w:val="00C17C97"/>
    <w:rsid w:val="00C20787"/>
    <w:rsid w:val="00C21099"/>
    <w:rsid w:val="00C22CC4"/>
    <w:rsid w:val="00C2309A"/>
    <w:rsid w:val="00C23AF9"/>
    <w:rsid w:val="00C246DA"/>
    <w:rsid w:val="00C24FB9"/>
    <w:rsid w:val="00C260D9"/>
    <w:rsid w:val="00C260ED"/>
    <w:rsid w:val="00C26550"/>
    <w:rsid w:val="00C26B35"/>
    <w:rsid w:val="00C27755"/>
    <w:rsid w:val="00C30CFE"/>
    <w:rsid w:val="00C30D88"/>
    <w:rsid w:val="00C3226A"/>
    <w:rsid w:val="00C33AAD"/>
    <w:rsid w:val="00C36BB5"/>
    <w:rsid w:val="00C36D61"/>
    <w:rsid w:val="00C37045"/>
    <w:rsid w:val="00C370F0"/>
    <w:rsid w:val="00C40728"/>
    <w:rsid w:val="00C41091"/>
    <w:rsid w:val="00C4140C"/>
    <w:rsid w:val="00C43577"/>
    <w:rsid w:val="00C43DD1"/>
    <w:rsid w:val="00C448C1"/>
    <w:rsid w:val="00C44CA4"/>
    <w:rsid w:val="00C4586E"/>
    <w:rsid w:val="00C459C0"/>
    <w:rsid w:val="00C45EEE"/>
    <w:rsid w:val="00C4638B"/>
    <w:rsid w:val="00C47240"/>
    <w:rsid w:val="00C51B53"/>
    <w:rsid w:val="00C52EBA"/>
    <w:rsid w:val="00C53736"/>
    <w:rsid w:val="00C53F3B"/>
    <w:rsid w:val="00C54404"/>
    <w:rsid w:val="00C54661"/>
    <w:rsid w:val="00C552E3"/>
    <w:rsid w:val="00C55DCD"/>
    <w:rsid w:val="00C562E1"/>
    <w:rsid w:val="00C570CB"/>
    <w:rsid w:val="00C572CF"/>
    <w:rsid w:val="00C62725"/>
    <w:rsid w:val="00C638E9"/>
    <w:rsid w:val="00C6725B"/>
    <w:rsid w:val="00C67D78"/>
    <w:rsid w:val="00C67F36"/>
    <w:rsid w:val="00C67F6D"/>
    <w:rsid w:val="00C71766"/>
    <w:rsid w:val="00C722A9"/>
    <w:rsid w:val="00C736ED"/>
    <w:rsid w:val="00C73F32"/>
    <w:rsid w:val="00C7403D"/>
    <w:rsid w:val="00C74A5F"/>
    <w:rsid w:val="00C77E52"/>
    <w:rsid w:val="00C826AE"/>
    <w:rsid w:val="00C85B21"/>
    <w:rsid w:val="00C87419"/>
    <w:rsid w:val="00C8745E"/>
    <w:rsid w:val="00C90A5A"/>
    <w:rsid w:val="00C9111F"/>
    <w:rsid w:val="00C91BF5"/>
    <w:rsid w:val="00C92588"/>
    <w:rsid w:val="00C92CC8"/>
    <w:rsid w:val="00C930C6"/>
    <w:rsid w:val="00C935AC"/>
    <w:rsid w:val="00C937BE"/>
    <w:rsid w:val="00C96094"/>
    <w:rsid w:val="00C9650C"/>
    <w:rsid w:val="00C97745"/>
    <w:rsid w:val="00C978C2"/>
    <w:rsid w:val="00CA243C"/>
    <w:rsid w:val="00CA37B1"/>
    <w:rsid w:val="00CA3D26"/>
    <w:rsid w:val="00CA3D75"/>
    <w:rsid w:val="00CA4953"/>
    <w:rsid w:val="00CA66C1"/>
    <w:rsid w:val="00CA738C"/>
    <w:rsid w:val="00CA7A9E"/>
    <w:rsid w:val="00CB0D62"/>
    <w:rsid w:val="00CB6E48"/>
    <w:rsid w:val="00CB6E98"/>
    <w:rsid w:val="00CB6F45"/>
    <w:rsid w:val="00CC1D8B"/>
    <w:rsid w:val="00CC221B"/>
    <w:rsid w:val="00CC2C0F"/>
    <w:rsid w:val="00CC4659"/>
    <w:rsid w:val="00CC4B44"/>
    <w:rsid w:val="00CC50FA"/>
    <w:rsid w:val="00CC66DB"/>
    <w:rsid w:val="00CD134F"/>
    <w:rsid w:val="00CD1CF1"/>
    <w:rsid w:val="00CD2DB9"/>
    <w:rsid w:val="00CD34CE"/>
    <w:rsid w:val="00CD4B82"/>
    <w:rsid w:val="00CD793E"/>
    <w:rsid w:val="00CD7ADE"/>
    <w:rsid w:val="00CE24C4"/>
    <w:rsid w:val="00CE356B"/>
    <w:rsid w:val="00CE4C1C"/>
    <w:rsid w:val="00CE56FB"/>
    <w:rsid w:val="00CE5E61"/>
    <w:rsid w:val="00CF05BC"/>
    <w:rsid w:val="00CF0BD5"/>
    <w:rsid w:val="00CF105D"/>
    <w:rsid w:val="00CF26DB"/>
    <w:rsid w:val="00CF410C"/>
    <w:rsid w:val="00CF416C"/>
    <w:rsid w:val="00CF6B2D"/>
    <w:rsid w:val="00CF6D74"/>
    <w:rsid w:val="00CF7416"/>
    <w:rsid w:val="00CF7F2C"/>
    <w:rsid w:val="00D00B55"/>
    <w:rsid w:val="00D02E45"/>
    <w:rsid w:val="00D03FAD"/>
    <w:rsid w:val="00D05770"/>
    <w:rsid w:val="00D05D5F"/>
    <w:rsid w:val="00D10579"/>
    <w:rsid w:val="00D10C1C"/>
    <w:rsid w:val="00D1385D"/>
    <w:rsid w:val="00D14D5F"/>
    <w:rsid w:val="00D15548"/>
    <w:rsid w:val="00D169C1"/>
    <w:rsid w:val="00D176CC"/>
    <w:rsid w:val="00D17E2A"/>
    <w:rsid w:val="00D201C3"/>
    <w:rsid w:val="00D222FA"/>
    <w:rsid w:val="00D22535"/>
    <w:rsid w:val="00D2375C"/>
    <w:rsid w:val="00D23AE4"/>
    <w:rsid w:val="00D24D58"/>
    <w:rsid w:val="00D26C74"/>
    <w:rsid w:val="00D26F79"/>
    <w:rsid w:val="00D3097D"/>
    <w:rsid w:val="00D33969"/>
    <w:rsid w:val="00D33F30"/>
    <w:rsid w:val="00D356B3"/>
    <w:rsid w:val="00D35E1A"/>
    <w:rsid w:val="00D364FA"/>
    <w:rsid w:val="00D366E4"/>
    <w:rsid w:val="00D37720"/>
    <w:rsid w:val="00D3792D"/>
    <w:rsid w:val="00D37993"/>
    <w:rsid w:val="00D41945"/>
    <w:rsid w:val="00D41A8A"/>
    <w:rsid w:val="00D42EDF"/>
    <w:rsid w:val="00D435FA"/>
    <w:rsid w:val="00D442ED"/>
    <w:rsid w:val="00D458F8"/>
    <w:rsid w:val="00D471A7"/>
    <w:rsid w:val="00D474C6"/>
    <w:rsid w:val="00D47CDF"/>
    <w:rsid w:val="00D510EF"/>
    <w:rsid w:val="00D52DE7"/>
    <w:rsid w:val="00D537D8"/>
    <w:rsid w:val="00D546EC"/>
    <w:rsid w:val="00D54957"/>
    <w:rsid w:val="00D561D2"/>
    <w:rsid w:val="00D579C2"/>
    <w:rsid w:val="00D60968"/>
    <w:rsid w:val="00D61C25"/>
    <w:rsid w:val="00D6270B"/>
    <w:rsid w:val="00D628DE"/>
    <w:rsid w:val="00D63E68"/>
    <w:rsid w:val="00D63EB1"/>
    <w:rsid w:val="00D64576"/>
    <w:rsid w:val="00D67ADD"/>
    <w:rsid w:val="00D67CF6"/>
    <w:rsid w:val="00D72473"/>
    <w:rsid w:val="00D73AF9"/>
    <w:rsid w:val="00D77121"/>
    <w:rsid w:val="00D771CE"/>
    <w:rsid w:val="00D7750A"/>
    <w:rsid w:val="00D77A38"/>
    <w:rsid w:val="00D81F02"/>
    <w:rsid w:val="00D821B9"/>
    <w:rsid w:val="00D82486"/>
    <w:rsid w:val="00D83464"/>
    <w:rsid w:val="00D878A3"/>
    <w:rsid w:val="00D87DF5"/>
    <w:rsid w:val="00D90E56"/>
    <w:rsid w:val="00D93398"/>
    <w:rsid w:val="00D93620"/>
    <w:rsid w:val="00D9382B"/>
    <w:rsid w:val="00D93931"/>
    <w:rsid w:val="00D9741A"/>
    <w:rsid w:val="00DA02CD"/>
    <w:rsid w:val="00DA214A"/>
    <w:rsid w:val="00DA2549"/>
    <w:rsid w:val="00DA3361"/>
    <w:rsid w:val="00DA39E4"/>
    <w:rsid w:val="00DA401A"/>
    <w:rsid w:val="00DA4A39"/>
    <w:rsid w:val="00DA4D1C"/>
    <w:rsid w:val="00DA60EC"/>
    <w:rsid w:val="00DA6719"/>
    <w:rsid w:val="00DA6AD8"/>
    <w:rsid w:val="00DA6B74"/>
    <w:rsid w:val="00DB0E5E"/>
    <w:rsid w:val="00DB13CC"/>
    <w:rsid w:val="00DB14C0"/>
    <w:rsid w:val="00DB1934"/>
    <w:rsid w:val="00DB24D8"/>
    <w:rsid w:val="00DB364D"/>
    <w:rsid w:val="00DB3A0C"/>
    <w:rsid w:val="00DB3A29"/>
    <w:rsid w:val="00DB53DA"/>
    <w:rsid w:val="00DB5CE1"/>
    <w:rsid w:val="00DB7A84"/>
    <w:rsid w:val="00DB7EE3"/>
    <w:rsid w:val="00DC1754"/>
    <w:rsid w:val="00DC3464"/>
    <w:rsid w:val="00DC3CE1"/>
    <w:rsid w:val="00DC4D22"/>
    <w:rsid w:val="00DC57F7"/>
    <w:rsid w:val="00DC6EAE"/>
    <w:rsid w:val="00DC7325"/>
    <w:rsid w:val="00DD0AFC"/>
    <w:rsid w:val="00DD1A5A"/>
    <w:rsid w:val="00DD247C"/>
    <w:rsid w:val="00DD3274"/>
    <w:rsid w:val="00DD34F5"/>
    <w:rsid w:val="00DD3D68"/>
    <w:rsid w:val="00DD4598"/>
    <w:rsid w:val="00DD4882"/>
    <w:rsid w:val="00DD488F"/>
    <w:rsid w:val="00DD4CFF"/>
    <w:rsid w:val="00DD5E39"/>
    <w:rsid w:val="00DD7FBE"/>
    <w:rsid w:val="00DE2193"/>
    <w:rsid w:val="00DE3C72"/>
    <w:rsid w:val="00DE578E"/>
    <w:rsid w:val="00DE57EF"/>
    <w:rsid w:val="00DE7B76"/>
    <w:rsid w:val="00DE7ED0"/>
    <w:rsid w:val="00DF1529"/>
    <w:rsid w:val="00DF1A67"/>
    <w:rsid w:val="00DF26EB"/>
    <w:rsid w:val="00DF310C"/>
    <w:rsid w:val="00DF5598"/>
    <w:rsid w:val="00DF617A"/>
    <w:rsid w:val="00DF663E"/>
    <w:rsid w:val="00DF684C"/>
    <w:rsid w:val="00DF6F40"/>
    <w:rsid w:val="00E01766"/>
    <w:rsid w:val="00E01AC4"/>
    <w:rsid w:val="00E01AF2"/>
    <w:rsid w:val="00E02060"/>
    <w:rsid w:val="00E030AE"/>
    <w:rsid w:val="00E05800"/>
    <w:rsid w:val="00E064A6"/>
    <w:rsid w:val="00E073E6"/>
    <w:rsid w:val="00E10C58"/>
    <w:rsid w:val="00E10E8C"/>
    <w:rsid w:val="00E12813"/>
    <w:rsid w:val="00E1334B"/>
    <w:rsid w:val="00E13389"/>
    <w:rsid w:val="00E140BC"/>
    <w:rsid w:val="00E14580"/>
    <w:rsid w:val="00E15596"/>
    <w:rsid w:val="00E15843"/>
    <w:rsid w:val="00E17C99"/>
    <w:rsid w:val="00E2199D"/>
    <w:rsid w:val="00E22391"/>
    <w:rsid w:val="00E238FF"/>
    <w:rsid w:val="00E23AD1"/>
    <w:rsid w:val="00E24342"/>
    <w:rsid w:val="00E24A6B"/>
    <w:rsid w:val="00E26391"/>
    <w:rsid w:val="00E267F3"/>
    <w:rsid w:val="00E2777A"/>
    <w:rsid w:val="00E305E8"/>
    <w:rsid w:val="00E3124C"/>
    <w:rsid w:val="00E3150D"/>
    <w:rsid w:val="00E32E98"/>
    <w:rsid w:val="00E33B53"/>
    <w:rsid w:val="00E34635"/>
    <w:rsid w:val="00E34976"/>
    <w:rsid w:val="00E36AF2"/>
    <w:rsid w:val="00E36B6E"/>
    <w:rsid w:val="00E3748C"/>
    <w:rsid w:val="00E408F4"/>
    <w:rsid w:val="00E41FC0"/>
    <w:rsid w:val="00E41FD6"/>
    <w:rsid w:val="00E431FC"/>
    <w:rsid w:val="00E43968"/>
    <w:rsid w:val="00E43D1A"/>
    <w:rsid w:val="00E44235"/>
    <w:rsid w:val="00E44EC8"/>
    <w:rsid w:val="00E46F39"/>
    <w:rsid w:val="00E522F5"/>
    <w:rsid w:val="00E524A9"/>
    <w:rsid w:val="00E5515B"/>
    <w:rsid w:val="00E554D5"/>
    <w:rsid w:val="00E55BDF"/>
    <w:rsid w:val="00E55F4F"/>
    <w:rsid w:val="00E56BD3"/>
    <w:rsid w:val="00E57644"/>
    <w:rsid w:val="00E57775"/>
    <w:rsid w:val="00E606B3"/>
    <w:rsid w:val="00E60873"/>
    <w:rsid w:val="00E610D3"/>
    <w:rsid w:val="00E61202"/>
    <w:rsid w:val="00E614CA"/>
    <w:rsid w:val="00E61DD1"/>
    <w:rsid w:val="00E63152"/>
    <w:rsid w:val="00E66235"/>
    <w:rsid w:val="00E700AA"/>
    <w:rsid w:val="00E70435"/>
    <w:rsid w:val="00E706B6"/>
    <w:rsid w:val="00E70B74"/>
    <w:rsid w:val="00E72377"/>
    <w:rsid w:val="00E74572"/>
    <w:rsid w:val="00E74E96"/>
    <w:rsid w:val="00E74FE4"/>
    <w:rsid w:val="00E75B8E"/>
    <w:rsid w:val="00E75BAB"/>
    <w:rsid w:val="00E80F49"/>
    <w:rsid w:val="00E811FC"/>
    <w:rsid w:val="00E820D0"/>
    <w:rsid w:val="00E83989"/>
    <w:rsid w:val="00E83B8A"/>
    <w:rsid w:val="00E842D3"/>
    <w:rsid w:val="00E8433F"/>
    <w:rsid w:val="00E84637"/>
    <w:rsid w:val="00E86249"/>
    <w:rsid w:val="00E86B12"/>
    <w:rsid w:val="00E86DF9"/>
    <w:rsid w:val="00E90B29"/>
    <w:rsid w:val="00E91CD8"/>
    <w:rsid w:val="00E93963"/>
    <w:rsid w:val="00E94D9A"/>
    <w:rsid w:val="00E96582"/>
    <w:rsid w:val="00EA059F"/>
    <w:rsid w:val="00EA0ABD"/>
    <w:rsid w:val="00EA1706"/>
    <w:rsid w:val="00EA1CF1"/>
    <w:rsid w:val="00EA3CD4"/>
    <w:rsid w:val="00EA5CA0"/>
    <w:rsid w:val="00EA6B32"/>
    <w:rsid w:val="00EB0F36"/>
    <w:rsid w:val="00EB29F8"/>
    <w:rsid w:val="00EB2D26"/>
    <w:rsid w:val="00EB6887"/>
    <w:rsid w:val="00EB7240"/>
    <w:rsid w:val="00EC0F70"/>
    <w:rsid w:val="00EC1EDD"/>
    <w:rsid w:val="00EC2E7B"/>
    <w:rsid w:val="00EC3D30"/>
    <w:rsid w:val="00EC51CD"/>
    <w:rsid w:val="00EC56CA"/>
    <w:rsid w:val="00EC700E"/>
    <w:rsid w:val="00EC75DD"/>
    <w:rsid w:val="00ED1631"/>
    <w:rsid w:val="00ED1F2F"/>
    <w:rsid w:val="00ED2208"/>
    <w:rsid w:val="00ED31D2"/>
    <w:rsid w:val="00ED328B"/>
    <w:rsid w:val="00ED3987"/>
    <w:rsid w:val="00ED6ACE"/>
    <w:rsid w:val="00ED759E"/>
    <w:rsid w:val="00ED7838"/>
    <w:rsid w:val="00EE4978"/>
    <w:rsid w:val="00EE63AC"/>
    <w:rsid w:val="00EE7F91"/>
    <w:rsid w:val="00EF2645"/>
    <w:rsid w:val="00EF2AAA"/>
    <w:rsid w:val="00EF339D"/>
    <w:rsid w:val="00EF4549"/>
    <w:rsid w:val="00EF56EB"/>
    <w:rsid w:val="00EF639D"/>
    <w:rsid w:val="00EF79E0"/>
    <w:rsid w:val="00F00591"/>
    <w:rsid w:val="00F00B41"/>
    <w:rsid w:val="00F01E4D"/>
    <w:rsid w:val="00F022B0"/>
    <w:rsid w:val="00F0366F"/>
    <w:rsid w:val="00F0625D"/>
    <w:rsid w:val="00F062AC"/>
    <w:rsid w:val="00F06997"/>
    <w:rsid w:val="00F06EEC"/>
    <w:rsid w:val="00F06F0E"/>
    <w:rsid w:val="00F07262"/>
    <w:rsid w:val="00F07789"/>
    <w:rsid w:val="00F10A5D"/>
    <w:rsid w:val="00F10DB3"/>
    <w:rsid w:val="00F10EB7"/>
    <w:rsid w:val="00F11739"/>
    <w:rsid w:val="00F11B16"/>
    <w:rsid w:val="00F129A5"/>
    <w:rsid w:val="00F144DF"/>
    <w:rsid w:val="00F144E0"/>
    <w:rsid w:val="00F1616B"/>
    <w:rsid w:val="00F16567"/>
    <w:rsid w:val="00F17534"/>
    <w:rsid w:val="00F1761C"/>
    <w:rsid w:val="00F2074F"/>
    <w:rsid w:val="00F2123C"/>
    <w:rsid w:val="00F22794"/>
    <w:rsid w:val="00F25B3B"/>
    <w:rsid w:val="00F25D4B"/>
    <w:rsid w:val="00F27918"/>
    <w:rsid w:val="00F27D05"/>
    <w:rsid w:val="00F30EA7"/>
    <w:rsid w:val="00F316EA"/>
    <w:rsid w:val="00F32257"/>
    <w:rsid w:val="00F32EA9"/>
    <w:rsid w:val="00F34B7C"/>
    <w:rsid w:val="00F37628"/>
    <w:rsid w:val="00F37805"/>
    <w:rsid w:val="00F378A3"/>
    <w:rsid w:val="00F37987"/>
    <w:rsid w:val="00F40AA6"/>
    <w:rsid w:val="00F40AB7"/>
    <w:rsid w:val="00F410EA"/>
    <w:rsid w:val="00F41E82"/>
    <w:rsid w:val="00F44137"/>
    <w:rsid w:val="00F446EA"/>
    <w:rsid w:val="00F44887"/>
    <w:rsid w:val="00F449C0"/>
    <w:rsid w:val="00F467AC"/>
    <w:rsid w:val="00F4688C"/>
    <w:rsid w:val="00F47E85"/>
    <w:rsid w:val="00F51E82"/>
    <w:rsid w:val="00F52EC3"/>
    <w:rsid w:val="00F535CE"/>
    <w:rsid w:val="00F538BE"/>
    <w:rsid w:val="00F5393F"/>
    <w:rsid w:val="00F56A12"/>
    <w:rsid w:val="00F574A2"/>
    <w:rsid w:val="00F57F46"/>
    <w:rsid w:val="00F6100C"/>
    <w:rsid w:val="00F61824"/>
    <w:rsid w:val="00F62ED5"/>
    <w:rsid w:val="00F63E9B"/>
    <w:rsid w:val="00F65DD9"/>
    <w:rsid w:val="00F65F10"/>
    <w:rsid w:val="00F662F4"/>
    <w:rsid w:val="00F6662D"/>
    <w:rsid w:val="00F67649"/>
    <w:rsid w:val="00F703C0"/>
    <w:rsid w:val="00F71C1E"/>
    <w:rsid w:val="00F720BB"/>
    <w:rsid w:val="00F73CFA"/>
    <w:rsid w:val="00F740C4"/>
    <w:rsid w:val="00F74E36"/>
    <w:rsid w:val="00F75D40"/>
    <w:rsid w:val="00F77612"/>
    <w:rsid w:val="00F77C2F"/>
    <w:rsid w:val="00F803C8"/>
    <w:rsid w:val="00F819DA"/>
    <w:rsid w:val="00F82620"/>
    <w:rsid w:val="00F83BEE"/>
    <w:rsid w:val="00F840C3"/>
    <w:rsid w:val="00F84BD7"/>
    <w:rsid w:val="00F85407"/>
    <w:rsid w:val="00F870B7"/>
    <w:rsid w:val="00F870BE"/>
    <w:rsid w:val="00F87742"/>
    <w:rsid w:val="00F87DEC"/>
    <w:rsid w:val="00F90BF6"/>
    <w:rsid w:val="00F90C21"/>
    <w:rsid w:val="00F91183"/>
    <w:rsid w:val="00F92B56"/>
    <w:rsid w:val="00F935D3"/>
    <w:rsid w:val="00F93DDA"/>
    <w:rsid w:val="00F94FD9"/>
    <w:rsid w:val="00F95712"/>
    <w:rsid w:val="00F97210"/>
    <w:rsid w:val="00FA008F"/>
    <w:rsid w:val="00FA03CD"/>
    <w:rsid w:val="00FA13D0"/>
    <w:rsid w:val="00FA2EA5"/>
    <w:rsid w:val="00FA3A8F"/>
    <w:rsid w:val="00FA4476"/>
    <w:rsid w:val="00FA47FD"/>
    <w:rsid w:val="00FA4CED"/>
    <w:rsid w:val="00FA59E3"/>
    <w:rsid w:val="00FA71EE"/>
    <w:rsid w:val="00FB0624"/>
    <w:rsid w:val="00FB12D2"/>
    <w:rsid w:val="00FB33BB"/>
    <w:rsid w:val="00FB39D5"/>
    <w:rsid w:val="00FB4D5F"/>
    <w:rsid w:val="00FB67FA"/>
    <w:rsid w:val="00FC1B0F"/>
    <w:rsid w:val="00FC2533"/>
    <w:rsid w:val="00FC2787"/>
    <w:rsid w:val="00FC2ABD"/>
    <w:rsid w:val="00FC2FF7"/>
    <w:rsid w:val="00FD1B8F"/>
    <w:rsid w:val="00FD1FE6"/>
    <w:rsid w:val="00FD2114"/>
    <w:rsid w:val="00FD244D"/>
    <w:rsid w:val="00FD33A9"/>
    <w:rsid w:val="00FD37D3"/>
    <w:rsid w:val="00FD4309"/>
    <w:rsid w:val="00FD439A"/>
    <w:rsid w:val="00FD4A35"/>
    <w:rsid w:val="00FD4BC9"/>
    <w:rsid w:val="00FD553C"/>
    <w:rsid w:val="00FD566E"/>
    <w:rsid w:val="00FD5A85"/>
    <w:rsid w:val="00FD5D15"/>
    <w:rsid w:val="00FD5F99"/>
    <w:rsid w:val="00FD70C3"/>
    <w:rsid w:val="00FD7633"/>
    <w:rsid w:val="00FE1C93"/>
    <w:rsid w:val="00FE1D3E"/>
    <w:rsid w:val="00FE26DF"/>
    <w:rsid w:val="00FE2C1C"/>
    <w:rsid w:val="00FE2F8D"/>
    <w:rsid w:val="00FE416A"/>
    <w:rsid w:val="00FE53E9"/>
    <w:rsid w:val="00FE791F"/>
    <w:rsid w:val="00FF05A1"/>
    <w:rsid w:val="00FF14A5"/>
    <w:rsid w:val="00FF1A5B"/>
    <w:rsid w:val="00FF1B9F"/>
    <w:rsid w:val="00FF3841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/"/>
  <w:listSeparator w:val="؛"/>
  <w15:docId w15:val="{18BD8E22-50AC-47B7-8C86-E26F8F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5D"/>
    <w:pPr>
      <w:bidi/>
    </w:pPr>
  </w:style>
  <w:style w:type="paragraph" w:styleId="Heading1">
    <w:name w:val="heading 1"/>
    <w:basedOn w:val="Normal"/>
    <w:next w:val="Normal"/>
    <w:qFormat/>
    <w:rsid w:val="0019625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625D"/>
    <w:pPr>
      <w:keepNext/>
      <w:ind w:left="6235" w:right="6235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625D"/>
    <w:pPr>
      <w:keepNext/>
      <w:ind w:left="6235" w:right="623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625D"/>
    <w:pPr>
      <w:keepNext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9625D"/>
    <w:pPr>
      <w:keepNext/>
      <w:jc w:val="lowKashida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9625D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19625D"/>
    <w:pPr>
      <w:keepNext/>
      <w:jc w:val="lowKashida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19625D"/>
    <w:pPr>
      <w:keepNext/>
      <w:jc w:val="lowKashida"/>
      <w:outlineLvl w:val="7"/>
    </w:pPr>
    <w:rPr>
      <w:sz w:val="24"/>
      <w:szCs w:val="28"/>
    </w:rPr>
  </w:style>
  <w:style w:type="paragraph" w:styleId="Heading9">
    <w:name w:val="heading 9"/>
    <w:basedOn w:val="Normal"/>
    <w:next w:val="Normal"/>
    <w:qFormat/>
    <w:rsid w:val="0019625D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625D"/>
    <w:pPr>
      <w:jc w:val="lowKashida"/>
    </w:pPr>
  </w:style>
  <w:style w:type="paragraph" w:styleId="BlockText">
    <w:name w:val="Block Text"/>
    <w:basedOn w:val="Normal"/>
    <w:rsid w:val="0019625D"/>
    <w:pPr>
      <w:ind w:left="1274" w:right="1274" w:hanging="1274"/>
      <w:jc w:val="lowKashida"/>
    </w:pPr>
    <w:rPr>
      <w:b/>
      <w:bCs/>
    </w:rPr>
  </w:style>
  <w:style w:type="paragraph" w:styleId="Header">
    <w:name w:val="header"/>
    <w:basedOn w:val="Normal"/>
    <w:rsid w:val="00196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625D"/>
  </w:style>
  <w:style w:type="paragraph" w:styleId="BodyTextIndent">
    <w:name w:val="Body Text Indent"/>
    <w:basedOn w:val="Normal"/>
    <w:rsid w:val="0019625D"/>
    <w:pPr>
      <w:ind w:firstLine="720"/>
      <w:jc w:val="lowKashida"/>
    </w:pPr>
    <w:rPr>
      <w:sz w:val="24"/>
      <w:szCs w:val="28"/>
    </w:rPr>
  </w:style>
  <w:style w:type="paragraph" w:styleId="Title">
    <w:name w:val="Title"/>
    <w:basedOn w:val="Normal"/>
    <w:qFormat/>
    <w:rsid w:val="0019625D"/>
    <w:pPr>
      <w:jc w:val="center"/>
    </w:pPr>
    <w:rPr>
      <w:b/>
      <w:bCs/>
      <w:sz w:val="32"/>
      <w:szCs w:val="38"/>
      <w:u w:val="single"/>
    </w:rPr>
  </w:style>
  <w:style w:type="paragraph" w:styleId="BodyTextIndent2">
    <w:name w:val="Body Text Indent 2"/>
    <w:basedOn w:val="Normal"/>
    <w:link w:val="BodyTextIndent2Char"/>
    <w:rsid w:val="0019625D"/>
    <w:pPr>
      <w:ind w:left="360" w:right="360"/>
      <w:jc w:val="both"/>
    </w:pPr>
    <w:rPr>
      <w:sz w:val="26"/>
      <w:szCs w:val="31"/>
    </w:rPr>
  </w:style>
  <w:style w:type="paragraph" w:styleId="BodyText2">
    <w:name w:val="Body Text 2"/>
    <w:basedOn w:val="Normal"/>
    <w:rsid w:val="0019625D"/>
    <w:pPr>
      <w:tabs>
        <w:tab w:val="left" w:pos="0"/>
        <w:tab w:val="left" w:pos="141"/>
      </w:tabs>
      <w:jc w:val="lowKashida"/>
    </w:pPr>
    <w:rPr>
      <w:rFonts w:cs="Compset Mazar"/>
      <w:noProof/>
      <w:szCs w:val="28"/>
    </w:rPr>
  </w:style>
  <w:style w:type="paragraph" w:styleId="BodyText3">
    <w:name w:val="Body Text 3"/>
    <w:basedOn w:val="Normal"/>
    <w:rsid w:val="0019625D"/>
    <w:pPr>
      <w:jc w:val="lowKashida"/>
    </w:pPr>
    <w:rPr>
      <w:rFonts w:cs="Compset Mazar"/>
      <w:sz w:val="24"/>
      <w:szCs w:val="28"/>
    </w:rPr>
  </w:style>
  <w:style w:type="table" w:styleId="TableGrid">
    <w:name w:val="Table Grid"/>
    <w:basedOn w:val="TableNormal"/>
    <w:rsid w:val="004A08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D4"/>
    <w:rPr>
      <w:rFonts w:ascii="Tahoma" w:hAnsi="Tahoma" w:cs="Tahoma"/>
      <w:sz w:val="16"/>
      <w:szCs w:val="16"/>
    </w:rPr>
  </w:style>
  <w:style w:type="paragraph" w:styleId="ListParagraph">
    <w:name w:val="List Paragraph"/>
    <w:aliases w:val="table"/>
    <w:basedOn w:val="Normal"/>
    <w:qFormat/>
    <w:rsid w:val="00510CB2"/>
    <w:pPr>
      <w:bidi w:val="0"/>
      <w:ind w:left="720"/>
      <w:contextualSpacing/>
    </w:pPr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F1A5B"/>
  </w:style>
  <w:style w:type="character" w:customStyle="1" w:styleId="BodyTextIndent2Char">
    <w:name w:val="Body Text Indent 2 Char"/>
    <w:basedOn w:val="DefaultParagraphFont"/>
    <w:link w:val="BodyTextIndent2"/>
    <w:rsid w:val="00F25B3B"/>
    <w:rPr>
      <w:sz w:val="26"/>
      <w:szCs w:val="31"/>
    </w:rPr>
  </w:style>
  <w:style w:type="character" w:customStyle="1" w:styleId="BodyTextChar">
    <w:name w:val="Body Text Char"/>
    <w:basedOn w:val="DefaultParagraphFont"/>
    <w:link w:val="BodyText"/>
    <w:rsid w:val="00F0625D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arba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FA34-0688-423D-B3A6-6114F6DF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sarbaeg</Template>
  <TotalTime>21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آسه صنعت</dc:creator>
  <cp:lastModifiedBy>mahnaz nabati</cp:lastModifiedBy>
  <cp:revision>4</cp:revision>
  <cp:lastPrinted>2017-08-23T09:28:00Z</cp:lastPrinted>
  <dcterms:created xsi:type="dcterms:W3CDTF">2020-06-29T11:08:00Z</dcterms:created>
  <dcterms:modified xsi:type="dcterms:W3CDTF">2020-06-29T04:51:00Z</dcterms:modified>
</cp:coreProperties>
</file>